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11" w:rsidRDefault="00076E11" w:rsidP="001B418F">
      <w:pPr>
        <w:spacing w:line="240" w:lineRule="auto"/>
        <w:rPr>
          <w:rFonts w:cs="Arial"/>
          <w:szCs w:val="22"/>
        </w:rPr>
      </w:pPr>
      <w:bookmarkStart w:id="0" w:name="_GoBack"/>
      <w:bookmarkEnd w:id="0"/>
    </w:p>
    <w:p w:rsidR="002A7188" w:rsidRPr="007C10AC" w:rsidRDefault="001B7B7F" w:rsidP="001B418F">
      <w:pPr>
        <w:spacing w:line="240" w:lineRule="auto"/>
        <w:rPr>
          <w:rFonts w:cs="Arial"/>
          <w:szCs w:val="22"/>
        </w:rPr>
      </w:pPr>
      <w:r>
        <w:rPr>
          <w:rFonts w:cs="Arial"/>
          <w:szCs w:val="22"/>
        </w:rPr>
        <w:t>Thur</w:t>
      </w:r>
      <w:r w:rsidR="001B418F" w:rsidRPr="001B418F">
        <w:rPr>
          <w:rFonts w:cs="Arial"/>
          <w:szCs w:val="22"/>
        </w:rPr>
        <w:t>s</w:t>
      </w:r>
      <w:r w:rsidR="000F6E0F" w:rsidRPr="001B418F">
        <w:rPr>
          <w:rFonts w:cs="Arial"/>
          <w:szCs w:val="22"/>
        </w:rPr>
        <w:t>day</w:t>
      </w:r>
      <w:r w:rsidR="00DC7340" w:rsidRPr="001B418F">
        <w:rPr>
          <w:rFonts w:cs="Arial"/>
          <w:szCs w:val="22"/>
        </w:rPr>
        <w:t xml:space="preserve"> </w:t>
      </w:r>
      <w:r>
        <w:rPr>
          <w:rFonts w:cs="Arial"/>
          <w:szCs w:val="22"/>
        </w:rPr>
        <w:t>10</w:t>
      </w:r>
      <w:r w:rsidR="007C10AC" w:rsidRPr="001B418F">
        <w:rPr>
          <w:rFonts w:cs="Arial"/>
          <w:szCs w:val="22"/>
          <w:vertAlign w:val="superscript"/>
        </w:rPr>
        <w:t>th</w:t>
      </w:r>
      <w:r w:rsidR="007C10AC" w:rsidRPr="001B418F">
        <w:rPr>
          <w:rFonts w:cs="Arial"/>
          <w:szCs w:val="22"/>
        </w:rPr>
        <w:t xml:space="preserve"> September</w:t>
      </w:r>
      <w:r w:rsidR="002D2EDC" w:rsidRPr="001B418F">
        <w:rPr>
          <w:rFonts w:cs="Arial"/>
          <w:szCs w:val="22"/>
        </w:rPr>
        <w:t xml:space="preserve"> </w:t>
      </w:r>
      <w:r w:rsidR="007601CD" w:rsidRPr="001B418F">
        <w:rPr>
          <w:rFonts w:cs="Arial"/>
          <w:szCs w:val="22"/>
        </w:rPr>
        <w:t>2020</w:t>
      </w:r>
    </w:p>
    <w:p w:rsidR="000D1A15" w:rsidRDefault="000D1A15" w:rsidP="001B418F">
      <w:pPr>
        <w:spacing w:line="240" w:lineRule="auto"/>
        <w:rPr>
          <w:rFonts w:cs="Arial"/>
          <w:b/>
          <w:szCs w:val="22"/>
        </w:rPr>
      </w:pPr>
    </w:p>
    <w:p w:rsidR="00D0532C" w:rsidRPr="000D1A15" w:rsidRDefault="000D1A15" w:rsidP="001B418F">
      <w:pPr>
        <w:spacing w:line="240" w:lineRule="auto"/>
        <w:rPr>
          <w:rFonts w:cs="Arial"/>
          <w:b/>
          <w:szCs w:val="22"/>
        </w:rPr>
      </w:pPr>
      <w:r>
        <w:rPr>
          <w:rFonts w:cs="Arial"/>
          <w:szCs w:val="22"/>
        </w:rPr>
        <w:t>De</w:t>
      </w:r>
      <w:r w:rsidR="00671E99" w:rsidRPr="007C10AC">
        <w:rPr>
          <w:rFonts w:cs="Arial"/>
          <w:szCs w:val="22"/>
        </w:rPr>
        <w:t>ar</w:t>
      </w:r>
      <w:r w:rsidR="001B7B7F">
        <w:rPr>
          <w:rFonts w:cs="Arial"/>
          <w:szCs w:val="22"/>
        </w:rPr>
        <w:t xml:space="preserve"> Parents / Carers</w:t>
      </w:r>
      <w:r w:rsidR="00671E99" w:rsidRPr="007C10AC">
        <w:rPr>
          <w:rFonts w:cs="Arial"/>
          <w:szCs w:val="22"/>
        </w:rPr>
        <w:t>,</w:t>
      </w:r>
    </w:p>
    <w:p w:rsidR="00F4403E" w:rsidRPr="007C10AC" w:rsidRDefault="001B7B7F" w:rsidP="001B418F">
      <w:pPr>
        <w:spacing w:line="240" w:lineRule="auto"/>
        <w:jc w:val="center"/>
        <w:rPr>
          <w:rFonts w:cs="Arial"/>
          <w:b/>
          <w:bCs/>
          <w:szCs w:val="22"/>
          <w:u w:val="single"/>
        </w:rPr>
      </w:pPr>
      <w:r>
        <w:rPr>
          <w:rFonts w:cs="Arial"/>
          <w:b/>
          <w:szCs w:val="22"/>
          <w:u w:val="single"/>
        </w:rPr>
        <w:t xml:space="preserve">Phased </w:t>
      </w:r>
      <w:r w:rsidR="000D1A15">
        <w:rPr>
          <w:rFonts w:cs="Arial"/>
          <w:b/>
          <w:szCs w:val="22"/>
          <w:u w:val="single"/>
        </w:rPr>
        <w:t>R</w:t>
      </w:r>
      <w:r>
        <w:rPr>
          <w:rFonts w:cs="Arial"/>
          <w:b/>
          <w:szCs w:val="22"/>
          <w:u w:val="single"/>
        </w:rPr>
        <w:t>eturn to School</w:t>
      </w:r>
    </w:p>
    <w:p w:rsidR="005A4E07" w:rsidRDefault="005A4E07" w:rsidP="001B418F">
      <w:pPr>
        <w:spacing w:line="240" w:lineRule="auto"/>
        <w:rPr>
          <w:rFonts w:cs="Arial"/>
          <w:szCs w:val="22"/>
        </w:rPr>
      </w:pPr>
    </w:p>
    <w:p w:rsidR="003469AF" w:rsidRDefault="001B7B7F" w:rsidP="001B7B7F">
      <w:pPr>
        <w:spacing w:line="240" w:lineRule="auto"/>
        <w:rPr>
          <w:rFonts w:cs="Arial"/>
          <w:szCs w:val="22"/>
        </w:rPr>
      </w:pPr>
      <w:r>
        <w:rPr>
          <w:rFonts w:cs="Arial"/>
          <w:szCs w:val="22"/>
        </w:rPr>
        <w:t xml:space="preserve">It has been a joy for </w:t>
      </w:r>
      <w:r w:rsidR="00450EB5">
        <w:rPr>
          <w:rFonts w:cs="Arial"/>
          <w:szCs w:val="22"/>
        </w:rPr>
        <w:t>us</w:t>
      </w:r>
      <w:r>
        <w:rPr>
          <w:rFonts w:cs="Arial"/>
          <w:szCs w:val="22"/>
        </w:rPr>
        <w:t xml:space="preserve"> and the St Mary’s staff team to welcome all of the children back to </w:t>
      </w:r>
      <w:r w:rsidR="005A326C">
        <w:rPr>
          <w:rFonts w:cs="Arial"/>
          <w:szCs w:val="22"/>
        </w:rPr>
        <w:t>s</w:t>
      </w:r>
      <w:r>
        <w:rPr>
          <w:rFonts w:cs="Arial"/>
          <w:szCs w:val="22"/>
        </w:rPr>
        <w:t xml:space="preserve">chool this week. For many, it has been their first time in school for several months and we have missed them so much. </w:t>
      </w:r>
      <w:r w:rsidR="00450EB5">
        <w:rPr>
          <w:rFonts w:cs="Arial"/>
          <w:szCs w:val="22"/>
        </w:rPr>
        <w:t>We are</w:t>
      </w:r>
      <w:r>
        <w:rPr>
          <w:rFonts w:cs="Arial"/>
          <w:szCs w:val="22"/>
        </w:rPr>
        <w:t xml:space="preserve"> delighted to share with you that we are so proud of how well the children have settled into the new school routines and their new classes.</w:t>
      </w:r>
      <w:r w:rsidR="00886E4B">
        <w:rPr>
          <w:rFonts w:cs="Arial"/>
          <w:szCs w:val="22"/>
        </w:rPr>
        <w:t xml:space="preserve"> They are </w:t>
      </w:r>
      <w:r w:rsidR="00EE6289">
        <w:rPr>
          <w:rFonts w:cs="Arial"/>
          <w:szCs w:val="22"/>
        </w:rPr>
        <w:t>excited</w:t>
      </w:r>
      <w:r w:rsidR="00E772B8">
        <w:rPr>
          <w:rFonts w:cs="Arial"/>
          <w:szCs w:val="22"/>
        </w:rPr>
        <w:t xml:space="preserve"> to be reunited with their friends and teachers and </w:t>
      </w:r>
      <w:r w:rsidR="00886E4B">
        <w:rPr>
          <w:rFonts w:cs="Arial"/>
          <w:szCs w:val="22"/>
        </w:rPr>
        <w:t>look forward to coming back to school the next day.</w:t>
      </w:r>
    </w:p>
    <w:p w:rsidR="001B7B7F" w:rsidRDefault="001B7B7F" w:rsidP="001B7B7F">
      <w:pPr>
        <w:spacing w:line="240" w:lineRule="auto"/>
        <w:rPr>
          <w:rFonts w:cs="Arial"/>
          <w:szCs w:val="22"/>
        </w:rPr>
      </w:pPr>
    </w:p>
    <w:p w:rsidR="001B7B7F" w:rsidRDefault="001B7B7F" w:rsidP="001B7B7F">
      <w:pPr>
        <w:spacing w:line="240" w:lineRule="auto"/>
        <w:rPr>
          <w:rFonts w:cs="Arial"/>
          <w:szCs w:val="22"/>
        </w:rPr>
      </w:pPr>
      <w:r>
        <w:rPr>
          <w:rFonts w:cs="Arial"/>
          <w:szCs w:val="22"/>
        </w:rPr>
        <w:t xml:space="preserve">Please can </w:t>
      </w:r>
      <w:r w:rsidR="00450EB5">
        <w:rPr>
          <w:rFonts w:cs="Arial"/>
          <w:szCs w:val="22"/>
        </w:rPr>
        <w:t>we</w:t>
      </w:r>
      <w:r>
        <w:rPr>
          <w:rFonts w:cs="Arial"/>
          <w:szCs w:val="22"/>
        </w:rPr>
        <w:t xml:space="preserve"> extend </w:t>
      </w:r>
      <w:r w:rsidR="00450EB5">
        <w:rPr>
          <w:rFonts w:cs="Arial"/>
          <w:szCs w:val="22"/>
        </w:rPr>
        <w:t>our</w:t>
      </w:r>
      <w:r>
        <w:rPr>
          <w:rFonts w:cs="Arial"/>
          <w:szCs w:val="22"/>
        </w:rPr>
        <w:t xml:space="preserve"> thanks to all of our Parents and Carers for your support over the last week. You have been on time at the beginning and end of the day to ensure that things run smoothly</w:t>
      </w:r>
      <w:r w:rsidR="00886E4B">
        <w:rPr>
          <w:rFonts w:cs="Arial"/>
          <w:szCs w:val="22"/>
        </w:rPr>
        <w:t>.</w:t>
      </w:r>
      <w:r>
        <w:rPr>
          <w:rFonts w:cs="Arial"/>
          <w:szCs w:val="22"/>
        </w:rPr>
        <w:t xml:space="preserve"> </w:t>
      </w:r>
      <w:r w:rsidR="00886E4B">
        <w:rPr>
          <w:rFonts w:cs="Arial"/>
          <w:szCs w:val="22"/>
        </w:rPr>
        <w:t>T</w:t>
      </w:r>
      <w:r>
        <w:rPr>
          <w:rFonts w:cs="Arial"/>
          <w:szCs w:val="22"/>
        </w:rPr>
        <w:t>hank you for lining up outside the school gates</w:t>
      </w:r>
      <w:r w:rsidR="00E772B8">
        <w:rPr>
          <w:rFonts w:cs="Arial"/>
          <w:szCs w:val="22"/>
        </w:rPr>
        <w:t xml:space="preserve"> and </w:t>
      </w:r>
      <w:r>
        <w:rPr>
          <w:rFonts w:cs="Arial"/>
          <w:szCs w:val="22"/>
        </w:rPr>
        <w:t>using the spray</w:t>
      </w:r>
      <w:r w:rsidR="00886E4B">
        <w:rPr>
          <w:rFonts w:cs="Arial"/>
          <w:szCs w:val="22"/>
        </w:rPr>
        <w:t>-</w:t>
      </w:r>
      <w:r>
        <w:rPr>
          <w:rFonts w:cs="Arial"/>
          <w:szCs w:val="22"/>
        </w:rPr>
        <w:t>painted footprints to ensure good social distancing is maintained.</w:t>
      </w:r>
    </w:p>
    <w:p w:rsidR="00886E4B" w:rsidRDefault="00886E4B" w:rsidP="001B7B7F">
      <w:pPr>
        <w:spacing w:line="240" w:lineRule="auto"/>
        <w:rPr>
          <w:rFonts w:cs="Arial"/>
          <w:szCs w:val="22"/>
        </w:rPr>
      </w:pPr>
    </w:p>
    <w:p w:rsidR="00886E4B" w:rsidRDefault="00450EB5" w:rsidP="001B7B7F">
      <w:pPr>
        <w:spacing w:line="240" w:lineRule="auto"/>
        <w:rPr>
          <w:rFonts w:cs="Arial"/>
          <w:szCs w:val="22"/>
        </w:rPr>
      </w:pPr>
      <w:r>
        <w:rPr>
          <w:rFonts w:cs="Arial"/>
          <w:szCs w:val="22"/>
        </w:rPr>
        <w:t>We</w:t>
      </w:r>
      <w:r w:rsidR="00886E4B">
        <w:rPr>
          <w:rFonts w:cs="Arial"/>
          <w:szCs w:val="22"/>
        </w:rPr>
        <w:t xml:space="preserve"> would also like to thank the wonderful staff team at St Mary’s, supported by our Governing Body, who have worked tirelessly to risk assess and prepare the school for the full return of all pupils</w:t>
      </w:r>
      <w:r w:rsidR="00D27A18">
        <w:rPr>
          <w:rFonts w:cs="Arial"/>
          <w:szCs w:val="22"/>
        </w:rPr>
        <w:t>.</w:t>
      </w:r>
    </w:p>
    <w:p w:rsidR="00886E4B" w:rsidRDefault="00886E4B" w:rsidP="001B7B7F">
      <w:pPr>
        <w:spacing w:line="240" w:lineRule="auto"/>
        <w:rPr>
          <w:rFonts w:cs="Arial"/>
          <w:szCs w:val="22"/>
        </w:rPr>
      </w:pPr>
    </w:p>
    <w:p w:rsidR="00886E4B" w:rsidRDefault="00886E4B" w:rsidP="001B7B7F">
      <w:pPr>
        <w:spacing w:line="240" w:lineRule="auto"/>
        <w:rPr>
          <w:rFonts w:cs="Arial"/>
          <w:szCs w:val="22"/>
        </w:rPr>
      </w:pPr>
      <w:r>
        <w:rPr>
          <w:rFonts w:cs="Arial"/>
          <w:szCs w:val="22"/>
        </w:rPr>
        <w:t xml:space="preserve">Following a successful week with half of the children at school each day, </w:t>
      </w:r>
      <w:r w:rsidR="00450EB5">
        <w:rPr>
          <w:rFonts w:cs="Arial"/>
          <w:szCs w:val="22"/>
        </w:rPr>
        <w:t>we</w:t>
      </w:r>
      <w:r>
        <w:rPr>
          <w:rFonts w:cs="Arial"/>
          <w:szCs w:val="22"/>
        </w:rPr>
        <w:t xml:space="preserve"> a</w:t>
      </w:r>
      <w:r w:rsidR="00450EB5">
        <w:rPr>
          <w:rFonts w:cs="Arial"/>
          <w:szCs w:val="22"/>
        </w:rPr>
        <w:t>re</w:t>
      </w:r>
      <w:r>
        <w:rPr>
          <w:rFonts w:cs="Arial"/>
          <w:szCs w:val="22"/>
        </w:rPr>
        <w:t xml:space="preserve"> delighted to be able to confirm that </w:t>
      </w:r>
      <w:r w:rsidRPr="00886E4B">
        <w:rPr>
          <w:rFonts w:cs="Arial"/>
          <w:b/>
          <w:szCs w:val="22"/>
        </w:rPr>
        <w:t>from Monday 14</w:t>
      </w:r>
      <w:r w:rsidRPr="00886E4B">
        <w:rPr>
          <w:rFonts w:cs="Arial"/>
          <w:b/>
          <w:szCs w:val="22"/>
          <w:vertAlign w:val="superscript"/>
        </w:rPr>
        <w:t>th</w:t>
      </w:r>
      <w:r w:rsidRPr="00886E4B">
        <w:rPr>
          <w:rFonts w:cs="Arial"/>
          <w:b/>
          <w:szCs w:val="22"/>
        </w:rPr>
        <w:t xml:space="preserve"> September, the school will be open for all children</w:t>
      </w:r>
      <w:r>
        <w:rPr>
          <w:rFonts w:cs="Arial"/>
          <w:szCs w:val="22"/>
        </w:rPr>
        <w:t xml:space="preserve">. </w:t>
      </w:r>
      <w:r w:rsidR="0044237B">
        <w:rPr>
          <w:rFonts w:cs="Arial"/>
          <w:szCs w:val="22"/>
        </w:rPr>
        <w:t>Year 1 and Year 2 will now be able to start from 8:45, so please continue to follow these timings:</w:t>
      </w:r>
    </w:p>
    <w:p w:rsidR="0044237B" w:rsidRDefault="0044237B" w:rsidP="0044237B">
      <w:pPr>
        <w:widowControl/>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560070</wp:posOffset>
                </wp:positionH>
                <wp:positionV relativeFrom="paragraph">
                  <wp:posOffset>4376420</wp:posOffset>
                </wp:positionV>
                <wp:extent cx="6544310" cy="2866390"/>
                <wp:effectExtent l="0" t="444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44310" cy="28663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99416C" id="Rectangle 1" o:spid="_x0000_s1026" style="position:absolute;margin-left:44.1pt;margin-top:344.6pt;width:515.3pt;height:225.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" filled="f" stroked="f" strokeweight="2pt">
                <v:shadow color="black [0]"/>
                <o:lock v:ext="edit" shapetype="t"/>
                <v:textbox inset="0,0,0,0"/>
              </v:rect>
            </w:pict>
          </mc:Fallback>
        </mc:AlternateContent>
      </w:r>
    </w:p>
    <w:tbl>
      <w:tblPr>
        <w:tblW w:w="10306" w:type="dxa"/>
        <w:tblCellMar>
          <w:left w:w="0" w:type="dxa"/>
          <w:right w:w="0" w:type="dxa"/>
        </w:tblCellMar>
        <w:tblLook w:val="04A0" w:firstRow="1" w:lastRow="0" w:firstColumn="1" w:lastColumn="0" w:noHBand="0" w:noVBand="1"/>
      </w:tblPr>
      <w:tblGrid>
        <w:gridCol w:w="1648"/>
        <w:gridCol w:w="2389"/>
        <w:gridCol w:w="1654"/>
        <w:gridCol w:w="1654"/>
        <w:gridCol w:w="2961"/>
      </w:tblGrid>
      <w:tr w:rsidR="0044237B" w:rsidTr="0044237B">
        <w:trPr>
          <w:trHeight w:val="403"/>
        </w:trPr>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b/>
                <w:color w:val="000000"/>
                <w:kern w:val="28"/>
                <w:szCs w:val="22"/>
                <w14:cntxtAlts/>
              </w:rPr>
            </w:pPr>
            <w:r w:rsidRPr="0044237B">
              <w:rPr>
                <w:rFonts w:cs="Arial"/>
                <w:b/>
                <w:szCs w:val="22"/>
              </w:rPr>
              <w:t>Group</w:t>
            </w:r>
          </w:p>
        </w:tc>
        <w:tc>
          <w:tcPr>
            <w:tcW w:w="2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b/>
                <w:szCs w:val="22"/>
              </w:rPr>
            </w:pPr>
            <w:r w:rsidRPr="0044237B">
              <w:rPr>
                <w:rFonts w:cs="Arial"/>
                <w:b/>
                <w:szCs w:val="22"/>
              </w:rPr>
              <w:t>Classes</w:t>
            </w:r>
          </w:p>
        </w:tc>
        <w:tc>
          <w:tcPr>
            <w:tcW w:w="33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b/>
                <w:szCs w:val="22"/>
              </w:rPr>
            </w:pPr>
            <w:r w:rsidRPr="0044237B">
              <w:rPr>
                <w:rFonts w:cs="Arial"/>
                <w:b/>
                <w:szCs w:val="22"/>
              </w:rPr>
              <w:t>School Timings</w:t>
            </w:r>
          </w:p>
        </w:tc>
        <w:tc>
          <w:tcPr>
            <w:tcW w:w="2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b/>
                <w:szCs w:val="22"/>
              </w:rPr>
            </w:pPr>
            <w:r w:rsidRPr="0044237B">
              <w:rPr>
                <w:rFonts w:cs="Arial"/>
                <w:b/>
                <w:szCs w:val="22"/>
              </w:rPr>
              <w:t>Entry &amp; Exit</w:t>
            </w:r>
          </w:p>
        </w:tc>
      </w:tr>
      <w:tr w:rsidR="0044237B" w:rsidTr="0044237B">
        <w:trPr>
          <w:trHeight w:val="726"/>
        </w:trPr>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sidRPr="0044237B">
              <w:rPr>
                <w:rFonts w:cs="Arial"/>
                <w:szCs w:val="22"/>
              </w:rPr>
              <w:t>KS1</w:t>
            </w:r>
          </w:p>
        </w:tc>
        <w:tc>
          <w:tcPr>
            <w:tcW w:w="2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rsidP="0044237B">
            <w:pPr>
              <w:rPr>
                <w:rFonts w:cs="Arial"/>
                <w:szCs w:val="22"/>
              </w:rPr>
            </w:pPr>
            <w:r w:rsidRPr="0044237B">
              <w:rPr>
                <w:rFonts w:cs="Arial"/>
                <w:szCs w:val="22"/>
              </w:rPr>
              <w:t>Year 1</w:t>
            </w:r>
            <w:r>
              <w:rPr>
                <w:rFonts w:cs="Arial"/>
                <w:szCs w:val="22"/>
              </w:rPr>
              <w:t xml:space="preserve"> and </w:t>
            </w:r>
            <w:r w:rsidRPr="0044237B">
              <w:rPr>
                <w:rFonts w:cs="Arial"/>
                <w:szCs w:val="22"/>
              </w:rPr>
              <w:t>Year 2</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Pr>
                <w:rFonts w:cs="Arial"/>
                <w:szCs w:val="22"/>
              </w:rPr>
              <w:t>8</w:t>
            </w:r>
            <w:r w:rsidRPr="0044237B">
              <w:rPr>
                <w:rFonts w:cs="Arial"/>
                <w:szCs w:val="22"/>
              </w:rPr>
              <w:t>:</w:t>
            </w:r>
            <w:r>
              <w:rPr>
                <w:rFonts w:cs="Arial"/>
                <w:szCs w:val="22"/>
              </w:rPr>
              <w:t>45</w:t>
            </w:r>
            <w:r w:rsidRPr="0044237B">
              <w:rPr>
                <w:rFonts w:cs="Arial"/>
                <w:szCs w:val="22"/>
              </w:rPr>
              <w:t xml:space="preserve"> am</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sidRPr="0044237B">
              <w:rPr>
                <w:rFonts w:cs="Arial"/>
                <w:szCs w:val="22"/>
              </w:rPr>
              <w:t>3:15 pm</w:t>
            </w:r>
          </w:p>
        </w:tc>
        <w:tc>
          <w:tcPr>
            <w:tcW w:w="2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sidRPr="0044237B">
              <w:rPr>
                <w:rFonts w:cs="Arial"/>
                <w:szCs w:val="22"/>
              </w:rPr>
              <w:t>Main school Entrance – Lewisham High Street</w:t>
            </w:r>
          </w:p>
        </w:tc>
      </w:tr>
      <w:tr w:rsidR="0044237B" w:rsidTr="0044237B">
        <w:trPr>
          <w:trHeight w:val="406"/>
        </w:trPr>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sidRPr="0044237B">
              <w:rPr>
                <w:rFonts w:cs="Arial"/>
                <w:szCs w:val="22"/>
              </w:rPr>
              <w:t>Lower KS2</w:t>
            </w:r>
          </w:p>
        </w:tc>
        <w:tc>
          <w:tcPr>
            <w:tcW w:w="2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rsidP="0044237B">
            <w:pPr>
              <w:rPr>
                <w:rFonts w:cs="Arial"/>
                <w:szCs w:val="22"/>
              </w:rPr>
            </w:pPr>
            <w:r w:rsidRPr="0044237B">
              <w:rPr>
                <w:rFonts w:cs="Arial"/>
                <w:szCs w:val="22"/>
              </w:rPr>
              <w:t>Year 3</w:t>
            </w:r>
            <w:r>
              <w:rPr>
                <w:rFonts w:cs="Arial"/>
                <w:szCs w:val="22"/>
              </w:rPr>
              <w:t xml:space="preserve"> and </w:t>
            </w:r>
            <w:r w:rsidRPr="0044237B">
              <w:rPr>
                <w:rFonts w:cs="Arial"/>
                <w:szCs w:val="22"/>
              </w:rPr>
              <w:t>Year 4</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sidRPr="0044237B">
              <w:rPr>
                <w:rFonts w:cs="Arial"/>
                <w:szCs w:val="22"/>
              </w:rPr>
              <w:t>8:45 am</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sidRPr="0044237B">
              <w:rPr>
                <w:rFonts w:cs="Arial"/>
                <w:szCs w:val="22"/>
              </w:rPr>
              <w:t>3:00 pm</w:t>
            </w:r>
          </w:p>
        </w:tc>
        <w:tc>
          <w:tcPr>
            <w:tcW w:w="2961"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44237B" w:rsidRPr="0044237B" w:rsidRDefault="0044237B" w:rsidP="002E0C8F">
            <w:pPr>
              <w:rPr>
                <w:rFonts w:cs="Arial"/>
                <w:szCs w:val="22"/>
              </w:rPr>
            </w:pPr>
            <w:r w:rsidRPr="0044237B">
              <w:rPr>
                <w:rFonts w:cs="Arial"/>
                <w:szCs w:val="22"/>
              </w:rPr>
              <w:t>Side Entrance gate -R</w:t>
            </w:r>
            <w:r>
              <w:rPr>
                <w:rFonts w:cs="Arial"/>
                <w:szCs w:val="22"/>
              </w:rPr>
              <w:t>o</w:t>
            </w:r>
            <w:r w:rsidRPr="0044237B">
              <w:rPr>
                <w:rFonts w:cs="Arial"/>
                <w:szCs w:val="22"/>
              </w:rPr>
              <w:t>mborough Way</w:t>
            </w:r>
          </w:p>
        </w:tc>
      </w:tr>
      <w:tr w:rsidR="0044237B" w:rsidTr="0044237B">
        <w:trPr>
          <w:trHeight w:val="411"/>
        </w:trPr>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sidRPr="0044237B">
              <w:rPr>
                <w:rFonts w:cs="Arial"/>
                <w:szCs w:val="22"/>
              </w:rPr>
              <w:t>Upper KS2</w:t>
            </w:r>
          </w:p>
        </w:tc>
        <w:tc>
          <w:tcPr>
            <w:tcW w:w="2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rsidP="0044237B">
            <w:pPr>
              <w:rPr>
                <w:rFonts w:cs="Arial"/>
                <w:szCs w:val="22"/>
              </w:rPr>
            </w:pPr>
            <w:r w:rsidRPr="0044237B">
              <w:rPr>
                <w:rFonts w:cs="Arial"/>
                <w:szCs w:val="22"/>
              </w:rPr>
              <w:t>Year 5</w:t>
            </w:r>
            <w:r>
              <w:rPr>
                <w:rFonts w:cs="Arial"/>
                <w:szCs w:val="22"/>
              </w:rPr>
              <w:t xml:space="preserve"> and </w:t>
            </w:r>
            <w:r w:rsidRPr="0044237B">
              <w:rPr>
                <w:rFonts w:cs="Arial"/>
                <w:szCs w:val="22"/>
              </w:rPr>
              <w:t>Year 6</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sidRPr="0044237B">
              <w:rPr>
                <w:rFonts w:cs="Arial"/>
                <w:szCs w:val="22"/>
              </w:rPr>
              <w:t>9:00 am</w:t>
            </w:r>
          </w:p>
        </w:tc>
        <w:tc>
          <w:tcPr>
            <w:tcW w:w="1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r w:rsidRPr="0044237B">
              <w:rPr>
                <w:rFonts w:cs="Arial"/>
                <w:szCs w:val="22"/>
              </w:rPr>
              <w:t>3:15 pm</w:t>
            </w:r>
          </w:p>
        </w:tc>
        <w:tc>
          <w:tcPr>
            <w:tcW w:w="2961"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44237B" w:rsidRPr="0044237B" w:rsidRDefault="0044237B">
            <w:pPr>
              <w:rPr>
                <w:rFonts w:cs="Arial"/>
                <w:szCs w:val="22"/>
              </w:rPr>
            </w:pPr>
          </w:p>
        </w:tc>
      </w:tr>
    </w:tbl>
    <w:p w:rsidR="0044237B" w:rsidRDefault="0044237B" w:rsidP="001B7B7F">
      <w:pPr>
        <w:spacing w:line="240" w:lineRule="auto"/>
        <w:rPr>
          <w:rFonts w:cs="Arial"/>
          <w:szCs w:val="22"/>
        </w:rPr>
      </w:pPr>
    </w:p>
    <w:p w:rsidR="00D27A18" w:rsidRPr="00D33884" w:rsidRDefault="00D27A18" w:rsidP="001B418F">
      <w:pPr>
        <w:spacing w:line="240" w:lineRule="auto"/>
        <w:rPr>
          <w:rFonts w:cs="Arial"/>
          <w:szCs w:val="22"/>
        </w:rPr>
      </w:pPr>
      <w:r w:rsidRPr="00D33884">
        <w:rPr>
          <w:rFonts w:cs="Arial"/>
          <w:szCs w:val="22"/>
        </w:rPr>
        <w:t xml:space="preserve">Throughout the Covid-19 pandemic, our children’s safety and wellbeing have been at the heart of the decision-making process. </w:t>
      </w:r>
      <w:r w:rsidR="0044237B" w:rsidRPr="00D33884">
        <w:rPr>
          <w:rFonts w:cs="Arial"/>
          <w:szCs w:val="22"/>
        </w:rPr>
        <w:t>Allowing time to regularly review systems and procedures</w:t>
      </w:r>
      <w:r w:rsidRPr="00D33884">
        <w:rPr>
          <w:rFonts w:cs="Arial"/>
          <w:szCs w:val="22"/>
        </w:rPr>
        <w:t xml:space="preserve"> has enabled us to continue to make St Mary’s school as safe as possible. </w:t>
      </w:r>
      <w:r w:rsidR="00D33884">
        <w:rPr>
          <w:rFonts w:cs="Arial"/>
          <w:szCs w:val="22"/>
        </w:rPr>
        <w:t>In light of all pupils attending and g</w:t>
      </w:r>
      <w:r w:rsidR="00D33884" w:rsidRPr="00D33884">
        <w:rPr>
          <w:rFonts w:cs="Arial"/>
          <w:szCs w:val="22"/>
        </w:rPr>
        <w:t>iven the National increase in infections and updated Government guidance</w:t>
      </w:r>
      <w:r w:rsidRPr="00D33884">
        <w:rPr>
          <w:rFonts w:cs="Arial"/>
          <w:szCs w:val="22"/>
        </w:rPr>
        <w:t>,</w:t>
      </w:r>
      <w:r w:rsidR="00D33884" w:rsidRPr="00D33884">
        <w:rPr>
          <w:rFonts w:cs="Arial"/>
          <w:szCs w:val="22"/>
        </w:rPr>
        <w:t xml:space="preserve"> we will be undertaking a thorough review </w:t>
      </w:r>
      <w:r w:rsidR="00D33884">
        <w:rPr>
          <w:rFonts w:cs="Arial"/>
          <w:szCs w:val="22"/>
        </w:rPr>
        <w:t xml:space="preserve">of the risk </w:t>
      </w:r>
      <w:r w:rsidR="00D33884" w:rsidRPr="00D33884">
        <w:rPr>
          <w:rFonts w:cs="Arial"/>
          <w:szCs w:val="22"/>
        </w:rPr>
        <w:t>assessment</w:t>
      </w:r>
      <w:r w:rsidR="00D33884">
        <w:rPr>
          <w:rFonts w:cs="Arial"/>
          <w:szCs w:val="22"/>
        </w:rPr>
        <w:t>s</w:t>
      </w:r>
      <w:r w:rsidR="00D33884" w:rsidRPr="00D33884">
        <w:rPr>
          <w:rFonts w:cs="Arial"/>
          <w:szCs w:val="22"/>
        </w:rPr>
        <w:t xml:space="preserve"> </w:t>
      </w:r>
      <w:r w:rsidR="00D33884">
        <w:rPr>
          <w:rFonts w:cs="Arial"/>
          <w:szCs w:val="22"/>
        </w:rPr>
        <w:t>for</w:t>
      </w:r>
      <w:r w:rsidR="00D33884" w:rsidRPr="00D33884">
        <w:rPr>
          <w:rFonts w:cs="Arial"/>
          <w:szCs w:val="22"/>
        </w:rPr>
        <w:t xml:space="preserve"> the full operation of the school.</w:t>
      </w:r>
    </w:p>
    <w:p w:rsidR="00D27A18" w:rsidRDefault="00D27A18" w:rsidP="001B418F">
      <w:pPr>
        <w:spacing w:line="240" w:lineRule="auto"/>
        <w:rPr>
          <w:rFonts w:cs="Arial"/>
          <w:szCs w:val="22"/>
        </w:rPr>
      </w:pPr>
    </w:p>
    <w:p w:rsidR="00D27A18" w:rsidRPr="00D27A18" w:rsidRDefault="00D27A18" w:rsidP="00D27A18">
      <w:pPr>
        <w:spacing w:line="240" w:lineRule="auto"/>
        <w:jc w:val="center"/>
        <w:rPr>
          <w:rFonts w:cs="Arial"/>
          <w:b/>
          <w:szCs w:val="22"/>
        </w:rPr>
      </w:pPr>
      <w:r w:rsidRPr="00D27A18">
        <w:rPr>
          <w:rFonts w:cs="Arial"/>
          <w:b/>
          <w:szCs w:val="22"/>
        </w:rPr>
        <w:t>School will be closed on Wednesday 16</w:t>
      </w:r>
      <w:r w:rsidRPr="00D27A18">
        <w:rPr>
          <w:rFonts w:cs="Arial"/>
          <w:b/>
          <w:szCs w:val="22"/>
          <w:vertAlign w:val="superscript"/>
        </w:rPr>
        <w:t>th</w:t>
      </w:r>
      <w:r w:rsidRPr="00D27A18">
        <w:rPr>
          <w:rFonts w:cs="Arial"/>
          <w:b/>
          <w:szCs w:val="22"/>
        </w:rPr>
        <w:t xml:space="preserve"> September</w:t>
      </w:r>
      <w:r w:rsidR="00D33884">
        <w:rPr>
          <w:rFonts w:cs="Arial"/>
          <w:b/>
          <w:szCs w:val="22"/>
        </w:rPr>
        <w:t xml:space="preserve"> for the review to take place</w:t>
      </w:r>
    </w:p>
    <w:p w:rsidR="00D27A18" w:rsidRDefault="00D27A18" w:rsidP="001B418F">
      <w:pPr>
        <w:spacing w:line="240" w:lineRule="auto"/>
        <w:rPr>
          <w:rFonts w:cs="Arial"/>
          <w:szCs w:val="22"/>
        </w:rPr>
      </w:pPr>
    </w:p>
    <w:p w:rsidR="003469AF" w:rsidRDefault="00D27A18" w:rsidP="001B418F">
      <w:pPr>
        <w:spacing w:line="240" w:lineRule="auto"/>
        <w:rPr>
          <w:rFonts w:cs="Arial"/>
          <w:szCs w:val="22"/>
        </w:rPr>
      </w:pPr>
      <w:r>
        <w:rPr>
          <w:rFonts w:cs="Arial"/>
          <w:szCs w:val="22"/>
        </w:rPr>
        <w:t xml:space="preserve">Please note that children in the Reception and Nursery classes ONLY will be able to attend on this day as they are following their own part-time staggered starting pattern. </w:t>
      </w:r>
      <w:r w:rsidR="0048079C">
        <w:rPr>
          <w:rFonts w:cs="Arial"/>
          <w:szCs w:val="22"/>
        </w:rPr>
        <w:t xml:space="preserve">School leaders will continue to review the situation on a weekly basis and keep you updated with any changes. We don’t anticipate the school having to close again for future reviews. </w:t>
      </w:r>
      <w:r>
        <w:rPr>
          <w:rFonts w:cs="Arial"/>
          <w:szCs w:val="22"/>
        </w:rPr>
        <w:t xml:space="preserve">Thank you in advance for your continued support and understanding at this challenging time for all of us in the St Mary’s School community. </w:t>
      </w:r>
    </w:p>
    <w:p w:rsidR="0044237B" w:rsidRDefault="0044237B" w:rsidP="001B418F">
      <w:pPr>
        <w:spacing w:line="240" w:lineRule="auto"/>
        <w:rPr>
          <w:rFonts w:cs="Arial"/>
          <w:szCs w:val="22"/>
        </w:rPr>
      </w:pPr>
    </w:p>
    <w:p w:rsidR="001948D7" w:rsidRPr="007C10AC" w:rsidRDefault="00F84414" w:rsidP="001B418F">
      <w:pPr>
        <w:spacing w:line="240" w:lineRule="auto"/>
        <w:rPr>
          <w:rFonts w:cs="Arial"/>
          <w:szCs w:val="22"/>
        </w:rPr>
      </w:pPr>
      <w:r w:rsidRPr="007C10AC">
        <w:rPr>
          <w:rFonts w:cs="Arial"/>
          <w:szCs w:val="22"/>
        </w:rPr>
        <w:t xml:space="preserve">Yours </w:t>
      </w:r>
      <w:r w:rsidR="001948D7">
        <w:rPr>
          <w:rFonts w:cs="Arial"/>
          <w:szCs w:val="22"/>
        </w:rPr>
        <w:t>sincerel</w:t>
      </w:r>
      <w:r w:rsidRPr="007C10AC">
        <w:rPr>
          <w:rFonts w:cs="Arial"/>
          <w:szCs w:val="22"/>
        </w:rPr>
        <w:t>y</w:t>
      </w:r>
    </w:p>
    <w:p w:rsidR="007C10AC" w:rsidRDefault="007C10AC" w:rsidP="001B418F">
      <w:pPr>
        <w:spacing w:line="240" w:lineRule="auto"/>
        <w:rPr>
          <w:rFonts w:cs="Arial"/>
          <w:szCs w:val="22"/>
        </w:rPr>
      </w:pPr>
    </w:p>
    <w:p w:rsidR="009330CC" w:rsidRDefault="00F84414" w:rsidP="00D33884">
      <w:pPr>
        <w:spacing w:line="240" w:lineRule="auto"/>
        <w:rPr>
          <w:rFonts w:cs="Arial"/>
          <w:szCs w:val="22"/>
        </w:rPr>
      </w:pPr>
      <w:r w:rsidRPr="007C10AC">
        <w:rPr>
          <w:rFonts w:cs="Arial"/>
          <w:szCs w:val="22"/>
        </w:rPr>
        <w:t>Christine Bernard</w:t>
      </w:r>
      <w:r w:rsidR="00D33884">
        <w:rPr>
          <w:rFonts w:cs="Arial"/>
          <w:szCs w:val="22"/>
        </w:rPr>
        <w:t xml:space="preserve">, </w:t>
      </w:r>
      <w:r w:rsidR="004C28AF" w:rsidRPr="007C10AC">
        <w:rPr>
          <w:rFonts w:cs="Arial"/>
          <w:szCs w:val="22"/>
        </w:rPr>
        <w:t>Headteacher</w:t>
      </w:r>
    </w:p>
    <w:p w:rsidR="00D33884" w:rsidRPr="007C10AC" w:rsidRDefault="00D33884" w:rsidP="00D33884">
      <w:pPr>
        <w:spacing w:line="240" w:lineRule="auto"/>
        <w:rPr>
          <w:rFonts w:cs="Arial"/>
          <w:szCs w:val="22"/>
        </w:rPr>
      </w:pPr>
      <w:r>
        <w:rPr>
          <w:rFonts w:cs="Arial"/>
          <w:szCs w:val="22"/>
        </w:rPr>
        <w:t>Julia Pring, Chair of Governors</w:t>
      </w:r>
    </w:p>
    <w:sectPr w:rsidR="00D33884" w:rsidRPr="007C10AC" w:rsidSect="00475BB6">
      <w:headerReference w:type="default" r:id="rId7"/>
      <w:footerReference w:type="default" r:id="rId8"/>
      <w:pgSz w:w="11906" w:h="16838"/>
      <w:pgMar w:top="142" w:right="849" w:bottom="284" w:left="709"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D8" w:rsidRDefault="001438D8">
      <w:pPr>
        <w:spacing w:line="240" w:lineRule="auto"/>
      </w:pPr>
      <w:r>
        <w:separator/>
      </w:r>
    </w:p>
  </w:endnote>
  <w:endnote w:type="continuationSeparator" w:id="0">
    <w:p w:rsidR="001438D8" w:rsidRDefault="00143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A3" w:rsidRDefault="000D1A15" w:rsidP="00135126">
    <w:pPr>
      <w:pStyle w:val="Footer"/>
      <w:tabs>
        <w:tab w:val="clear" w:pos="4153"/>
        <w:tab w:val="clear" w:pos="8306"/>
        <w:tab w:val="left" w:pos="7455"/>
        <w:tab w:val="right" w:pos="9922"/>
      </w:tabs>
    </w:pPr>
    <w:r>
      <w:rPr>
        <w:noProof/>
        <w:sz w:val="24"/>
        <w:szCs w:val="24"/>
      </w:rPr>
      <w:drawing>
        <wp:anchor distT="0" distB="0" distL="114300" distR="114300" simplePos="0" relativeHeight="251654144" behindDoc="0" locked="0" layoutInCell="1" allowOverlap="1" wp14:anchorId="2B914530" wp14:editId="7F17FB4E">
          <wp:simplePos x="0" y="0"/>
          <wp:positionH relativeFrom="rightMargin">
            <wp:posOffset>-663575</wp:posOffset>
          </wp:positionH>
          <wp:positionV relativeFrom="paragraph">
            <wp:posOffset>-775970</wp:posOffset>
          </wp:positionV>
          <wp:extent cx="466090" cy="699770"/>
          <wp:effectExtent l="0" t="0" r="0" b="508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336" behindDoc="0" locked="0" layoutInCell="1" allowOverlap="1" wp14:anchorId="4168612E" wp14:editId="5C650C2F">
          <wp:simplePos x="0" y="0"/>
          <wp:positionH relativeFrom="margin">
            <wp:posOffset>4652010</wp:posOffset>
          </wp:positionH>
          <wp:positionV relativeFrom="paragraph">
            <wp:posOffset>-768350</wp:posOffset>
          </wp:positionV>
          <wp:extent cx="685800" cy="6858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475BB6">
      <w:rPr>
        <w:noProof/>
        <w:sz w:val="24"/>
        <w:szCs w:val="24"/>
      </w:rPr>
      <w:drawing>
        <wp:anchor distT="0" distB="0" distL="114300" distR="114300" simplePos="0" relativeHeight="251659264" behindDoc="0" locked="0" layoutInCell="1" allowOverlap="1" wp14:anchorId="1189E84F" wp14:editId="72A1E5F4">
          <wp:simplePos x="0" y="0"/>
          <wp:positionH relativeFrom="page">
            <wp:align>center</wp:align>
          </wp:positionH>
          <wp:positionV relativeFrom="paragraph">
            <wp:posOffset>-766445</wp:posOffset>
          </wp:positionV>
          <wp:extent cx="1813321" cy="8191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3321"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6A3">
      <w:rPr>
        <w:noProof/>
        <w:sz w:val="24"/>
        <w:szCs w:val="24"/>
      </w:rPr>
      <w:drawing>
        <wp:anchor distT="0" distB="0" distL="114300" distR="114300" simplePos="0" relativeHeight="251658240" behindDoc="0" locked="0" layoutInCell="1" allowOverlap="1">
          <wp:simplePos x="0" y="0"/>
          <wp:positionH relativeFrom="column">
            <wp:posOffset>10246995</wp:posOffset>
          </wp:positionH>
          <wp:positionV relativeFrom="paragraph">
            <wp:posOffset>2138680</wp:posOffset>
          </wp:positionV>
          <wp:extent cx="634365" cy="945515"/>
          <wp:effectExtent l="0" t="0" r="0" b="0"/>
          <wp:wrapNone/>
          <wp:docPr id="60" name="Picture 60" descr="REQM-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M-Gold-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436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6A3">
      <w:tab/>
    </w:r>
    <w:r w:rsidR="00F606A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D8" w:rsidRDefault="001438D8">
      <w:pPr>
        <w:spacing w:line="240" w:lineRule="auto"/>
      </w:pPr>
      <w:r>
        <w:separator/>
      </w:r>
    </w:p>
  </w:footnote>
  <w:footnote w:type="continuationSeparator" w:id="0">
    <w:p w:rsidR="001438D8" w:rsidRDefault="001438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A3" w:rsidRDefault="00F606A3" w:rsidP="005E190E">
    <w:pPr>
      <w:rPr>
        <w:rFonts w:ascii="Verdana" w:hAnsi="Verdana"/>
        <w:b/>
        <w:sz w:val="32"/>
        <w:szCs w:val="32"/>
      </w:rPr>
    </w:pPr>
    <w:r>
      <w:rPr>
        <w:noProof/>
      </w:rPr>
      <w:drawing>
        <wp:anchor distT="0" distB="0" distL="114300" distR="114300" simplePos="0" relativeHeight="251656192" behindDoc="0" locked="0" layoutInCell="1" allowOverlap="1">
          <wp:simplePos x="0" y="0"/>
          <wp:positionH relativeFrom="column">
            <wp:posOffset>5509260</wp:posOffset>
          </wp:positionH>
          <wp:positionV relativeFrom="paragraph">
            <wp:posOffset>-186055</wp:posOffset>
          </wp:positionV>
          <wp:extent cx="1129665" cy="1352550"/>
          <wp:effectExtent l="0" t="0" r="0" b="0"/>
          <wp:wrapNone/>
          <wp:docPr id="56" name="Picture 5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776">
      <w:rPr>
        <w:rFonts w:ascii="Verdana" w:hAnsi="Verdana"/>
        <w:b/>
        <w:sz w:val="32"/>
        <w:szCs w:val="32"/>
      </w:rPr>
      <w:t xml:space="preserve">St Mary’s </w:t>
    </w:r>
    <w:r>
      <w:rPr>
        <w:rFonts w:ascii="Verdana" w:hAnsi="Verdana"/>
        <w:b/>
        <w:sz w:val="32"/>
        <w:szCs w:val="32"/>
      </w:rPr>
      <w:t xml:space="preserve">Lewisham </w:t>
    </w:r>
    <w:r w:rsidRPr="00382776">
      <w:rPr>
        <w:rFonts w:ascii="Verdana" w:hAnsi="Verdana"/>
        <w:b/>
        <w:sz w:val="32"/>
        <w:szCs w:val="32"/>
      </w:rPr>
      <w:t>C</w:t>
    </w:r>
    <w:r>
      <w:rPr>
        <w:rFonts w:ascii="Verdana" w:hAnsi="Verdana"/>
        <w:b/>
        <w:sz w:val="32"/>
        <w:szCs w:val="32"/>
      </w:rPr>
      <w:t xml:space="preserve">E Primary </w:t>
    </w:r>
    <w:r w:rsidRPr="00382776">
      <w:rPr>
        <w:rFonts w:ascii="Verdana" w:hAnsi="Verdana"/>
        <w:b/>
        <w:sz w:val="32"/>
        <w:szCs w:val="32"/>
      </w:rPr>
      <w:t>School</w:t>
    </w:r>
    <w:r>
      <w:rPr>
        <w:rFonts w:ascii="Verdana" w:hAnsi="Verdana"/>
        <w:b/>
        <w:sz w:val="32"/>
        <w:szCs w:val="32"/>
      </w:rPr>
      <w:t xml:space="preserve">  </w:t>
    </w:r>
  </w:p>
  <w:p w:rsidR="00F606A3" w:rsidRPr="005E190E" w:rsidRDefault="00F606A3" w:rsidP="005E190E">
    <w:pPr>
      <w:rPr>
        <w:rFonts w:ascii="Verdana" w:hAnsi="Verdana"/>
        <w:b/>
        <w:i/>
        <w:sz w:val="24"/>
        <w:szCs w:val="24"/>
      </w:rPr>
    </w:pPr>
    <w:r>
      <w:rPr>
        <w:rFonts w:ascii="Verdana" w:hAnsi="Verdana"/>
        <w:b/>
        <w:i/>
        <w:sz w:val="24"/>
        <w:szCs w:val="24"/>
      </w:rPr>
      <w:t>Headteacher: Ms Christine Bernard</w:t>
    </w:r>
  </w:p>
  <w:p w:rsidR="00F606A3" w:rsidRDefault="00F606A3" w:rsidP="00560844">
    <w:pPr>
      <w:tabs>
        <w:tab w:val="left" w:pos="6390"/>
      </w:tabs>
      <w:rPr>
        <w:rFonts w:ascii="Verdana" w:hAnsi="Verdana"/>
        <w:szCs w:val="22"/>
      </w:rPr>
    </w:pPr>
    <w:r>
      <w:rPr>
        <w:rFonts w:ascii="Verdana" w:hAnsi="Verdana"/>
        <w:szCs w:val="22"/>
      </w:rPr>
      <w:t>329 Lewisham High Street, London, SE13 6NX</w:t>
    </w:r>
    <w:r w:rsidRPr="0095614A">
      <w:rPr>
        <w:snapToGrid w:val="0"/>
        <w:color w:val="000000"/>
        <w:w w:val="0"/>
        <w:sz w:val="0"/>
        <w:szCs w:val="0"/>
        <w:u w:color="000000"/>
        <w:bdr w:val="none" w:sz="0" w:space="0" w:color="000000"/>
        <w:shd w:val="clear" w:color="000000" w:fill="000000"/>
        <w:lang w:val="x-none" w:eastAsia="x-none" w:bidi="x-none"/>
      </w:rPr>
      <w:t xml:space="preserve"> </w:t>
    </w:r>
  </w:p>
  <w:p w:rsidR="00F606A3" w:rsidRDefault="00F606A3" w:rsidP="005E190E">
    <w:pPr>
      <w:rPr>
        <w:rFonts w:ascii="Verdana" w:hAnsi="Verdana"/>
        <w:szCs w:val="22"/>
      </w:rPr>
    </w:pPr>
    <w:r>
      <w:rPr>
        <w:rFonts w:ascii="Verdana" w:hAnsi="Verdana"/>
        <w:szCs w:val="22"/>
      </w:rPr>
      <w:t>Telephone: 020 8690 2613 Fax: 020 8690 6008</w:t>
    </w:r>
  </w:p>
  <w:p w:rsidR="00F606A3" w:rsidRDefault="00F606A3" w:rsidP="00FB6BC6">
    <w:pPr>
      <w:rPr>
        <w:rStyle w:val="Strong"/>
        <w:rFonts w:ascii="Verdana" w:hAnsi="Verdana"/>
        <w:i/>
        <w:color w:val="000000"/>
        <w:sz w:val="24"/>
        <w:szCs w:val="24"/>
      </w:rPr>
    </w:pPr>
    <w:r w:rsidRPr="00382776">
      <w:rPr>
        <w:rFonts w:ascii="Verdana" w:hAnsi="Verdana"/>
      </w:rPr>
      <w:t xml:space="preserve">Email: </w:t>
    </w:r>
    <w:hyperlink r:id="rId2" w:history="1">
      <w:r w:rsidRPr="004D0932">
        <w:rPr>
          <w:rStyle w:val="Hyperlink"/>
          <w:rFonts w:ascii="Verdana" w:hAnsi="Verdana"/>
          <w:sz w:val="20"/>
        </w:rPr>
        <w:t>admin@st-marys.lewisham.sch.uk</w:t>
      </w:r>
    </w:hyperlink>
  </w:p>
  <w:p w:rsidR="00F606A3" w:rsidRDefault="00F606A3" w:rsidP="00E31EA0">
    <w:pPr>
      <w:jc w:val="center"/>
      <w:rPr>
        <w:rFonts w:cs="Arial"/>
        <w:b/>
        <w:i/>
        <w:sz w:val="32"/>
        <w:szCs w:val="32"/>
      </w:rPr>
    </w:pPr>
    <w:r w:rsidRPr="0012481F">
      <w:rPr>
        <w:rStyle w:val="Strong"/>
        <w:rFonts w:ascii="Verdana" w:hAnsi="Verdana"/>
        <w:i/>
        <w:color w:val="000000"/>
        <w:sz w:val="24"/>
        <w:szCs w:val="24"/>
      </w:rPr>
      <w:t>"St Mary's is a good school" - Ofsted July 2016</w:t>
    </w:r>
    <w:r w:rsidRPr="0012481F">
      <w:rPr>
        <w:rFonts w:cs="Arial"/>
        <w:b/>
        <w:i/>
        <w:sz w:val="32"/>
        <w:szCs w:val="32"/>
      </w:rPr>
      <w:t xml:space="preserve">    </w:t>
    </w:r>
  </w:p>
  <w:p w:rsidR="00F606A3" w:rsidRPr="0012481F" w:rsidRDefault="00F606A3" w:rsidP="0012481F">
    <w:pPr>
      <w:jc w:val="center"/>
      <w:rPr>
        <w:rFonts w:cs="Arial"/>
        <w:b/>
        <w:i/>
        <w:sz w:val="16"/>
        <w:szCs w:val="16"/>
        <w:u w:val="single"/>
      </w:rPr>
    </w:pPr>
    <w:r w:rsidRPr="0012481F">
      <w:rPr>
        <w:rFonts w:cs="Arial"/>
        <w:b/>
        <w:i/>
        <w:sz w:val="16"/>
        <w:szCs w:val="16"/>
      </w:rPr>
      <w:t xml:space="preserve">   </w:t>
    </w:r>
    <w:r w:rsidRPr="0012481F">
      <w:rPr>
        <w:rFonts w:cs="Arial"/>
        <w:b/>
        <w:i/>
        <w:sz w:val="16"/>
        <w:szCs w:val="16"/>
        <w:u w:val="single"/>
      </w:rPr>
      <w:t>Our Vision</w:t>
    </w:r>
  </w:p>
  <w:p w:rsidR="00F606A3" w:rsidRPr="00475BB6" w:rsidRDefault="00F606A3" w:rsidP="00E31EA0">
    <w:pPr>
      <w:jc w:val="center"/>
      <w:rPr>
        <w:rFonts w:cs="Arial"/>
        <w:b/>
        <w:i/>
        <w:sz w:val="14"/>
        <w:szCs w:val="14"/>
      </w:rPr>
    </w:pPr>
    <w:r w:rsidRPr="00475BB6">
      <w:rPr>
        <w:rFonts w:cs="Arial"/>
        <w:b/>
        <w:i/>
        <w:sz w:val="14"/>
        <w:szCs w:val="14"/>
      </w:rPr>
      <w:t xml:space="preserve">To be a learning community that promotes the unique gifts, wellbeing and potential of every person. Our work is founded on the life and teaching of Jesus Christ, building on His message of equality, peace and justice, guided by His words ‘As I have loved you, so you must love one another’ (John 13:34).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9662D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FD16FB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0000004"/>
    <w:multiLevelType w:val="hybridMultilevel"/>
    <w:tmpl w:val="24AE74F4"/>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4" w15:restartNumberingAfterBreak="0">
    <w:nsid w:val="00000005"/>
    <w:multiLevelType w:val="hybridMultilevel"/>
    <w:tmpl w:val="D5AA6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6504B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C9CA6C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4574C624"/>
    <w:lvl w:ilvl="0" w:tplc="480EB5C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9F366E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000000A"/>
    <w:multiLevelType w:val="singleLevel"/>
    <w:tmpl w:val="4DB0CC72"/>
    <w:lvl w:ilvl="0">
      <w:start w:val="1"/>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10" w15:restartNumberingAfterBreak="0">
    <w:nsid w:val="0000000B"/>
    <w:multiLevelType w:val="singleLevel"/>
    <w:tmpl w:val="28D493A8"/>
    <w:lvl w:ilvl="0">
      <w:start w:val="1"/>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11" w15:restartNumberingAfterBreak="0">
    <w:nsid w:val="0000000C"/>
    <w:multiLevelType w:val="hybridMultilevel"/>
    <w:tmpl w:val="29B8F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8E0CF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000000E"/>
    <w:multiLevelType w:val="hybridMultilevel"/>
    <w:tmpl w:val="FD56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07DE423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A64C21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000011"/>
    <w:multiLevelType w:val="hybridMultilevel"/>
    <w:tmpl w:val="ADB81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9E42E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BABEB150"/>
    <w:lvl w:ilvl="0" w:tplc="94EEF6C0">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9" w15:restartNumberingAfterBreak="0">
    <w:nsid w:val="00000014"/>
    <w:multiLevelType w:val="hybridMultilevel"/>
    <w:tmpl w:val="39E43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92684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5156C2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00000017"/>
    <w:multiLevelType w:val="hybridMultilevel"/>
    <w:tmpl w:val="54E67FFE"/>
    <w:lvl w:ilvl="0" w:tplc="7536FB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0000018"/>
    <w:multiLevelType w:val="hybridMultilevel"/>
    <w:tmpl w:val="453EE198"/>
    <w:lvl w:ilvl="0" w:tplc="A2DC6564">
      <w:numFmt w:val="bullet"/>
      <w:lvlText w:val="-"/>
      <w:lvlJc w:val="left"/>
      <w:pPr>
        <w:ind w:left="2520" w:hanging="360"/>
      </w:pPr>
      <w:rPr>
        <w:rFonts w:ascii="Calibri" w:eastAsia="Calibri" w:hAnsi="Calibri"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4" w15:restartNumberingAfterBreak="0">
    <w:nsid w:val="00000019"/>
    <w:multiLevelType w:val="singleLevel"/>
    <w:tmpl w:val="27649C9A"/>
    <w:lvl w:ilvl="0">
      <w:start w:val="4"/>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25" w15:restartNumberingAfterBreak="0">
    <w:nsid w:val="0000001A"/>
    <w:multiLevelType w:val="hybridMultilevel"/>
    <w:tmpl w:val="70224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7A626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22662DB8"/>
    <w:lvl w:ilvl="0" w:tplc="EE62E1C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0000001D"/>
    <w:multiLevelType w:val="hybridMultilevel"/>
    <w:tmpl w:val="F69ECE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singleLevel"/>
    <w:tmpl w:val="81ECB756"/>
    <w:lvl w:ilvl="0">
      <w:start w:val="2"/>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30" w15:restartNumberingAfterBreak="0">
    <w:nsid w:val="0000001F"/>
    <w:multiLevelType w:val="hybridMultilevel"/>
    <w:tmpl w:val="5F42DAA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00000020"/>
    <w:multiLevelType w:val="singleLevel"/>
    <w:tmpl w:val="445AC26E"/>
    <w:lvl w:ilvl="0">
      <w:start w:val="3"/>
      <w:numFmt w:val="decimal"/>
      <w:lvlText w:val="%1. "/>
      <w:lvlJc w:val="left"/>
      <w:pPr>
        <w:ind w:left="283" w:hanging="283"/>
      </w:pPr>
      <w:rPr>
        <w:rFonts w:ascii="Times New Roman" w:hAnsi="Times New Roman" w:cs="Times New Roman" w:hint="default"/>
        <w:b w:val="0"/>
        <w:i w:val="0"/>
        <w:sz w:val="24"/>
        <w:u w:val="none"/>
        <w:effect w:val="none"/>
      </w:rPr>
    </w:lvl>
  </w:abstractNum>
  <w:abstractNum w:abstractNumId="32" w15:restartNumberingAfterBreak="0">
    <w:nsid w:val="01570293"/>
    <w:multiLevelType w:val="hybridMultilevel"/>
    <w:tmpl w:val="DEEEDEAC"/>
    <w:lvl w:ilvl="0" w:tplc="B4DAC4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7D7F33"/>
    <w:multiLevelType w:val="hybridMultilevel"/>
    <w:tmpl w:val="3374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C326EB"/>
    <w:multiLevelType w:val="hybridMultilevel"/>
    <w:tmpl w:val="EBB63C68"/>
    <w:lvl w:ilvl="0" w:tplc="B4DAC4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E25CD2"/>
    <w:multiLevelType w:val="hybridMultilevel"/>
    <w:tmpl w:val="7ED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D87DCC"/>
    <w:multiLevelType w:val="hybridMultilevel"/>
    <w:tmpl w:val="B6F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4D7FF4"/>
    <w:multiLevelType w:val="hybridMultilevel"/>
    <w:tmpl w:val="0798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85BD7"/>
    <w:multiLevelType w:val="hybridMultilevel"/>
    <w:tmpl w:val="31F04EC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9" w15:restartNumberingAfterBreak="0">
    <w:nsid w:val="6E8F442B"/>
    <w:multiLevelType w:val="hybridMultilevel"/>
    <w:tmpl w:val="D5C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23254"/>
    <w:multiLevelType w:val="hybridMultilevel"/>
    <w:tmpl w:val="1E04D9E6"/>
    <w:lvl w:ilvl="0" w:tplc="B4DAC4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0"/>
    <w:lvlOverride w:ilvl="0">
      <w:lvl w:ilvl="0">
        <w:numFmt w:val="bullet"/>
        <w:lvlText w:val=""/>
        <w:lvlJc w:val="left"/>
        <w:pPr>
          <w:ind w:left="1003" w:hanging="283"/>
        </w:pPr>
        <w:rPr>
          <w:rFonts w:ascii="Symbol" w:hAnsi="Symbol" w:hint="default"/>
        </w:rPr>
      </w:lvl>
    </w:lvlOverride>
  </w:num>
  <w:num w:numId="3">
    <w:abstractNumId w:val="9"/>
    <w:lvlOverride w:ilvl="0">
      <w:startOverride w:val="1"/>
    </w:lvlOverride>
  </w:num>
  <w:num w:numId="4">
    <w:abstractNumId w:val="29"/>
    <w:lvlOverride w:ilvl="0">
      <w:startOverride w:val="2"/>
    </w:lvlOverride>
  </w:num>
  <w:num w:numId="5">
    <w:abstractNumId w:val="31"/>
    <w:lvlOverride w:ilvl="0">
      <w:startOverride w:val="3"/>
    </w:lvlOverride>
  </w:num>
  <w:num w:numId="6">
    <w:abstractNumId w:val="24"/>
    <w:lvlOverride w:ilvl="0">
      <w:startOverride w:val="4"/>
    </w:lvlOverride>
  </w:num>
  <w:num w:numId="7">
    <w:abstractNumId w:val="15"/>
  </w:num>
  <w:num w:numId="8">
    <w:abstractNumId w:val="6"/>
  </w:num>
  <w:num w:numId="9">
    <w:abstractNumId w:val="22"/>
  </w:num>
  <w:num w:numId="10">
    <w:abstractNumId w:val="27"/>
  </w:num>
  <w:num w:numId="11">
    <w:abstractNumId w:val="3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2"/>
  </w:num>
  <w:num w:numId="16">
    <w:abstractNumId w:val="20"/>
  </w:num>
  <w:num w:numId="17">
    <w:abstractNumId w:val="5"/>
  </w:num>
  <w:num w:numId="18">
    <w:abstractNumId w:val="7"/>
  </w:num>
  <w:num w:numId="19">
    <w:abstractNumId w:val="18"/>
  </w:num>
  <w:num w:numId="20">
    <w:abstractNumId w:val="1"/>
  </w:num>
  <w:num w:numId="21">
    <w:abstractNumId w:val="4"/>
  </w:num>
  <w:num w:numId="22">
    <w:abstractNumId w:val="26"/>
  </w:num>
  <w:num w:numId="23">
    <w:abstractNumId w:val="28"/>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19"/>
  </w:num>
  <w:num w:numId="27">
    <w:abstractNumId w:val="3"/>
  </w:num>
  <w:num w:numId="28">
    <w:abstractNumId w:val="11"/>
  </w:num>
  <w:num w:numId="29">
    <w:abstractNumId w:val="12"/>
  </w:num>
  <w:num w:numId="30">
    <w:abstractNumId w:val="23"/>
  </w:num>
  <w:num w:numId="31">
    <w:abstractNumId w:val="17"/>
  </w:num>
  <w:num w:numId="32">
    <w:abstractNumId w:val="16"/>
  </w:num>
  <w:num w:numId="33">
    <w:abstractNumId w:val="13"/>
  </w:num>
  <w:num w:numId="34">
    <w:abstractNumId w:val="33"/>
  </w:num>
  <w:num w:numId="35">
    <w:abstractNumId w:val="38"/>
  </w:num>
  <w:num w:numId="36">
    <w:abstractNumId w:val="39"/>
  </w:num>
  <w:num w:numId="37">
    <w:abstractNumId w:val="36"/>
  </w:num>
  <w:num w:numId="38">
    <w:abstractNumId w:val="37"/>
  </w:num>
  <w:num w:numId="39">
    <w:abstractNumId w:val="35"/>
  </w:num>
  <w:num w:numId="40">
    <w:abstractNumId w:val="34"/>
  </w:num>
  <w:num w:numId="41">
    <w:abstractNumId w:val="4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F7"/>
    <w:rsid w:val="0000514C"/>
    <w:rsid w:val="00005F02"/>
    <w:rsid w:val="00005FAE"/>
    <w:rsid w:val="000144FA"/>
    <w:rsid w:val="00014713"/>
    <w:rsid w:val="00015720"/>
    <w:rsid w:val="00017285"/>
    <w:rsid w:val="00025010"/>
    <w:rsid w:val="00026433"/>
    <w:rsid w:val="00027ABD"/>
    <w:rsid w:val="00031012"/>
    <w:rsid w:val="000332FD"/>
    <w:rsid w:val="00034B48"/>
    <w:rsid w:val="00036D59"/>
    <w:rsid w:val="00041B62"/>
    <w:rsid w:val="0004474D"/>
    <w:rsid w:val="0004631B"/>
    <w:rsid w:val="00052B22"/>
    <w:rsid w:val="00053BA0"/>
    <w:rsid w:val="0005684F"/>
    <w:rsid w:val="000616A8"/>
    <w:rsid w:val="000659D5"/>
    <w:rsid w:val="00070E18"/>
    <w:rsid w:val="00072087"/>
    <w:rsid w:val="000720A9"/>
    <w:rsid w:val="00073275"/>
    <w:rsid w:val="00073FDB"/>
    <w:rsid w:val="00076E11"/>
    <w:rsid w:val="000815A6"/>
    <w:rsid w:val="00081C08"/>
    <w:rsid w:val="000830F9"/>
    <w:rsid w:val="000879DD"/>
    <w:rsid w:val="00090AD2"/>
    <w:rsid w:val="000910E2"/>
    <w:rsid w:val="00091410"/>
    <w:rsid w:val="00091DA0"/>
    <w:rsid w:val="00093BEE"/>
    <w:rsid w:val="000968B5"/>
    <w:rsid w:val="00097CBF"/>
    <w:rsid w:val="000A0AD0"/>
    <w:rsid w:val="000B0A21"/>
    <w:rsid w:val="000B228F"/>
    <w:rsid w:val="000B4096"/>
    <w:rsid w:val="000B40DB"/>
    <w:rsid w:val="000B5AF5"/>
    <w:rsid w:val="000B6E5B"/>
    <w:rsid w:val="000B71EB"/>
    <w:rsid w:val="000C6908"/>
    <w:rsid w:val="000D1A15"/>
    <w:rsid w:val="000D2AF5"/>
    <w:rsid w:val="000D2C3A"/>
    <w:rsid w:val="000D4F30"/>
    <w:rsid w:val="000D74FD"/>
    <w:rsid w:val="000D7A5E"/>
    <w:rsid w:val="000E4349"/>
    <w:rsid w:val="000E5A8C"/>
    <w:rsid w:val="000E7246"/>
    <w:rsid w:val="000F5933"/>
    <w:rsid w:val="000F6E0F"/>
    <w:rsid w:val="000F7FDA"/>
    <w:rsid w:val="00100795"/>
    <w:rsid w:val="001020EF"/>
    <w:rsid w:val="00105639"/>
    <w:rsid w:val="00107698"/>
    <w:rsid w:val="00107723"/>
    <w:rsid w:val="00111E04"/>
    <w:rsid w:val="001122D9"/>
    <w:rsid w:val="001155FD"/>
    <w:rsid w:val="00115B2E"/>
    <w:rsid w:val="0011778E"/>
    <w:rsid w:val="00117884"/>
    <w:rsid w:val="00121EEC"/>
    <w:rsid w:val="00121F57"/>
    <w:rsid w:val="00123378"/>
    <w:rsid w:val="00123756"/>
    <w:rsid w:val="00124725"/>
    <w:rsid w:val="0012481F"/>
    <w:rsid w:val="00127E93"/>
    <w:rsid w:val="001305DF"/>
    <w:rsid w:val="00131A8B"/>
    <w:rsid w:val="00132B9F"/>
    <w:rsid w:val="00133431"/>
    <w:rsid w:val="00134688"/>
    <w:rsid w:val="001348D2"/>
    <w:rsid w:val="00135126"/>
    <w:rsid w:val="001438D8"/>
    <w:rsid w:val="00143D97"/>
    <w:rsid w:val="001452A4"/>
    <w:rsid w:val="00145C23"/>
    <w:rsid w:val="001461B4"/>
    <w:rsid w:val="00150E85"/>
    <w:rsid w:val="00151CD3"/>
    <w:rsid w:val="00151CD4"/>
    <w:rsid w:val="00153CC5"/>
    <w:rsid w:val="00155498"/>
    <w:rsid w:val="00155B90"/>
    <w:rsid w:val="00156131"/>
    <w:rsid w:val="0016370F"/>
    <w:rsid w:val="00163A03"/>
    <w:rsid w:val="001648A4"/>
    <w:rsid w:val="001653B1"/>
    <w:rsid w:val="00165AEE"/>
    <w:rsid w:val="00165C2A"/>
    <w:rsid w:val="00166389"/>
    <w:rsid w:val="00172A27"/>
    <w:rsid w:val="001731CD"/>
    <w:rsid w:val="00173F9F"/>
    <w:rsid w:val="00175A6E"/>
    <w:rsid w:val="001764BB"/>
    <w:rsid w:val="001801A3"/>
    <w:rsid w:val="00182C84"/>
    <w:rsid w:val="001838DA"/>
    <w:rsid w:val="00184342"/>
    <w:rsid w:val="00184F79"/>
    <w:rsid w:val="0018508A"/>
    <w:rsid w:val="00185924"/>
    <w:rsid w:val="00185C6D"/>
    <w:rsid w:val="00187E97"/>
    <w:rsid w:val="00187F69"/>
    <w:rsid w:val="00190389"/>
    <w:rsid w:val="0019184F"/>
    <w:rsid w:val="00192338"/>
    <w:rsid w:val="001948D7"/>
    <w:rsid w:val="00197FCA"/>
    <w:rsid w:val="001A0B04"/>
    <w:rsid w:val="001A1FE3"/>
    <w:rsid w:val="001A3729"/>
    <w:rsid w:val="001A47AF"/>
    <w:rsid w:val="001A7570"/>
    <w:rsid w:val="001B0794"/>
    <w:rsid w:val="001B26DA"/>
    <w:rsid w:val="001B2A04"/>
    <w:rsid w:val="001B2DDA"/>
    <w:rsid w:val="001B418F"/>
    <w:rsid w:val="001B6B2F"/>
    <w:rsid w:val="001B7B7F"/>
    <w:rsid w:val="001C4286"/>
    <w:rsid w:val="001C60FB"/>
    <w:rsid w:val="001C69D9"/>
    <w:rsid w:val="001D1EDD"/>
    <w:rsid w:val="001D4439"/>
    <w:rsid w:val="001D6AFC"/>
    <w:rsid w:val="001F0225"/>
    <w:rsid w:val="001F17DB"/>
    <w:rsid w:val="001F2467"/>
    <w:rsid w:val="001F3E18"/>
    <w:rsid w:val="001F5212"/>
    <w:rsid w:val="001F52BC"/>
    <w:rsid w:val="001F6045"/>
    <w:rsid w:val="001F6DD8"/>
    <w:rsid w:val="001F711E"/>
    <w:rsid w:val="002009D9"/>
    <w:rsid w:val="00201D8D"/>
    <w:rsid w:val="00205EBB"/>
    <w:rsid w:val="00207AF8"/>
    <w:rsid w:val="00207E7D"/>
    <w:rsid w:val="002114A6"/>
    <w:rsid w:val="00212B46"/>
    <w:rsid w:val="00214FD1"/>
    <w:rsid w:val="00215D1E"/>
    <w:rsid w:val="00216686"/>
    <w:rsid w:val="00221880"/>
    <w:rsid w:val="002225FB"/>
    <w:rsid w:val="002229FE"/>
    <w:rsid w:val="00226227"/>
    <w:rsid w:val="002305C6"/>
    <w:rsid w:val="002315C7"/>
    <w:rsid w:val="00232278"/>
    <w:rsid w:val="002327DA"/>
    <w:rsid w:val="0023470A"/>
    <w:rsid w:val="00235AA2"/>
    <w:rsid w:val="00235AE0"/>
    <w:rsid w:val="00241572"/>
    <w:rsid w:val="002418E0"/>
    <w:rsid w:val="002428DD"/>
    <w:rsid w:val="002455FE"/>
    <w:rsid w:val="00250A85"/>
    <w:rsid w:val="00253665"/>
    <w:rsid w:val="002562E7"/>
    <w:rsid w:val="002577EA"/>
    <w:rsid w:val="00263B66"/>
    <w:rsid w:val="00264204"/>
    <w:rsid w:val="00264812"/>
    <w:rsid w:val="00265034"/>
    <w:rsid w:val="002663B8"/>
    <w:rsid w:val="002671A4"/>
    <w:rsid w:val="00277A0A"/>
    <w:rsid w:val="00277C2E"/>
    <w:rsid w:val="00282282"/>
    <w:rsid w:val="00282CDB"/>
    <w:rsid w:val="00283EAA"/>
    <w:rsid w:val="00285F77"/>
    <w:rsid w:val="002862C0"/>
    <w:rsid w:val="002945AD"/>
    <w:rsid w:val="002A3405"/>
    <w:rsid w:val="002A66FA"/>
    <w:rsid w:val="002A7188"/>
    <w:rsid w:val="002B05F7"/>
    <w:rsid w:val="002B1A57"/>
    <w:rsid w:val="002B38A8"/>
    <w:rsid w:val="002B61BD"/>
    <w:rsid w:val="002B6A1F"/>
    <w:rsid w:val="002B6AB0"/>
    <w:rsid w:val="002B75BE"/>
    <w:rsid w:val="002C0869"/>
    <w:rsid w:val="002C28F3"/>
    <w:rsid w:val="002C5C0C"/>
    <w:rsid w:val="002D031A"/>
    <w:rsid w:val="002D2EDC"/>
    <w:rsid w:val="002D347A"/>
    <w:rsid w:val="002D352E"/>
    <w:rsid w:val="002D5232"/>
    <w:rsid w:val="002D63A1"/>
    <w:rsid w:val="002E0065"/>
    <w:rsid w:val="002E0366"/>
    <w:rsid w:val="002E0712"/>
    <w:rsid w:val="002E17FC"/>
    <w:rsid w:val="002E5318"/>
    <w:rsid w:val="002E5D2B"/>
    <w:rsid w:val="002F2EFF"/>
    <w:rsid w:val="002F33FB"/>
    <w:rsid w:val="002F3B64"/>
    <w:rsid w:val="002F4B2E"/>
    <w:rsid w:val="002F658F"/>
    <w:rsid w:val="00301689"/>
    <w:rsid w:val="00303B4C"/>
    <w:rsid w:val="003060AF"/>
    <w:rsid w:val="0031035C"/>
    <w:rsid w:val="003120CF"/>
    <w:rsid w:val="0031314F"/>
    <w:rsid w:val="00314530"/>
    <w:rsid w:val="003152A1"/>
    <w:rsid w:val="003207C1"/>
    <w:rsid w:val="0032094A"/>
    <w:rsid w:val="00320FB6"/>
    <w:rsid w:val="00322139"/>
    <w:rsid w:val="00323344"/>
    <w:rsid w:val="003235A7"/>
    <w:rsid w:val="003252A9"/>
    <w:rsid w:val="00325388"/>
    <w:rsid w:val="003258AE"/>
    <w:rsid w:val="00325A98"/>
    <w:rsid w:val="00326BB6"/>
    <w:rsid w:val="00331EC4"/>
    <w:rsid w:val="003323C0"/>
    <w:rsid w:val="00332E11"/>
    <w:rsid w:val="003345E0"/>
    <w:rsid w:val="00334AF3"/>
    <w:rsid w:val="0033649E"/>
    <w:rsid w:val="00340135"/>
    <w:rsid w:val="0034025B"/>
    <w:rsid w:val="003410E1"/>
    <w:rsid w:val="003422A2"/>
    <w:rsid w:val="003431F6"/>
    <w:rsid w:val="00343D79"/>
    <w:rsid w:val="00344796"/>
    <w:rsid w:val="003460A1"/>
    <w:rsid w:val="003469AF"/>
    <w:rsid w:val="00350F50"/>
    <w:rsid w:val="00351FEF"/>
    <w:rsid w:val="003521A1"/>
    <w:rsid w:val="00357BE0"/>
    <w:rsid w:val="00360546"/>
    <w:rsid w:val="0036110B"/>
    <w:rsid w:val="00363535"/>
    <w:rsid w:val="003647BC"/>
    <w:rsid w:val="0036619D"/>
    <w:rsid w:val="00366F2B"/>
    <w:rsid w:val="00370BDC"/>
    <w:rsid w:val="00374EB0"/>
    <w:rsid w:val="00376CFA"/>
    <w:rsid w:val="00380307"/>
    <w:rsid w:val="00380DE0"/>
    <w:rsid w:val="00381B2E"/>
    <w:rsid w:val="0038263F"/>
    <w:rsid w:val="00383975"/>
    <w:rsid w:val="003865AC"/>
    <w:rsid w:val="00392245"/>
    <w:rsid w:val="00393546"/>
    <w:rsid w:val="00394127"/>
    <w:rsid w:val="0039484A"/>
    <w:rsid w:val="00396ECC"/>
    <w:rsid w:val="003A67DA"/>
    <w:rsid w:val="003B0284"/>
    <w:rsid w:val="003B0B6B"/>
    <w:rsid w:val="003B74CB"/>
    <w:rsid w:val="003C3A18"/>
    <w:rsid w:val="003C78BF"/>
    <w:rsid w:val="003D0B68"/>
    <w:rsid w:val="003D3242"/>
    <w:rsid w:val="003D51DA"/>
    <w:rsid w:val="003E1FD8"/>
    <w:rsid w:val="003E38AC"/>
    <w:rsid w:val="003E4E1F"/>
    <w:rsid w:val="003E4F48"/>
    <w:rsid w:val="003E53BB"/>
    <w:rsid w:val="003F0146"/>
    <w:rsid w:val="003F0F55"/>
    <w:rsid w:val="003F0F9F"/>
    <w:rsid w:val="003F65AD"/>
    <w:rsid w:val="003F6E06"/>
    <w:rsid w:val="003F7218"/>
    <w:rsid w:val="00402993"/>
    <w:rsid w:val="00404CF1"/>
    <w:rsid w:val="0041352C"/>
    <w:rsid w:val="00413C97"/>
    <w:rsid w:val="00415A88"/>
    <w:rsid w:val="004161D8"/>
    <w:rsid w:val="004176EF"/>
    <w:rsid w:val="00425059"/>
    <w:rsid w:val="00427983"/>
    <w:rsid w:val="00430DFE"/>
    <w:rsid w:val="00437AA2"/>
    <w:rsid w:val="00441184"/>
    <w:rsid w:val="0044237B"/>
    <w:rsid w:val="00444FDB"/>
    <w:rsid w:val="00446C50"/>
    <w:rsid w:val="00447F84"/>
    <w:rsid w:val="00450EB5"/>
    <w:rsid w:val="00454D28"/>
    <w:rsid w:val="004566EA"/>
    <w:rsid w:val="00457C63"/>
    <w:rsid w:val="004616EA"/>
    <w:rsid w:val="00462C48"/>
    <w:rsid w:val="00462E20"/>
    <w:rsid w:val="00463E59"/>
    <w:rsid w:val="004662A3"/>
    <w:rsid w:val="00472C19"/>
    <w:rsid w:val="00474736"/>
    <w:rsid w:val="00475BB6"/>
    <w:rsid w:val="0047634F"/>
    <w:rsid w:val="00477991"/>
    <w:rsid w:val="00477BFD"/>
    <w:rsid w:val="0048079C"/>
    <w:rsid w:val="00482210"/>
    <w:rsid w:val="00483E32"/>
    <w:rsid w:val="0048484E"/>
    <w:rsid w:val="00487A79"/>
    <w:rsid w:val="004902C5"/>
    <w:rsid w:val="004940E0"/>
    <w:rsid w:val="00495B0E"/>
    <w:rsid w:val="004963CF"/>
    <w:rsid w:val="004A0B7C"/>
    <w:rsid w:val="004A2840"/>
    <w:rsid w:val="004A2F19"/>
    <w:rsid w:val="004A46C8"/>
    <w:rsid w:val="004A4CAB"/>
    <w:rsid w:val="004A6D9E"/>
    <w:rsid w:val="004A7050"/>
    <w:rsid w:val="004B0023"/>
    <w:rsid w:val="004B0AEB"/>
    <w:rsid w:val="004B253D"/>
    <w:rsid w:val="004B3118"/>
    <w:rsid w:val="004C264B"/>
    <w:rsid w:val="004C28AF"/>
    <w:rsid w:val="004C28D6"/>
    <w:rsid w:val="004C29A2"/>
    <w:rsid w:val="004C46F3"/>
    <w:rsid w:val="004C49DE"/>
    <w:rsid w:val="004C4B54"/>
    <w:rsid w:val="004C67DD"/>
    <w:rsid w:val="004C76B3"/>
    <w:rsid w:val="004D0932"/>
    <w:rsid w:val="004D1108"/>
    <w:rsid w:val="004D3726"/>
    <w:rsid w:val="004D628D"/>
    <w:rsid w:val="004D7251"/>
    <w:rsid w:val="004D7E66"/>
    <w:rsid w:val="004E058A"/>
    <w:rsid w:val="004E1806"/>
    <w:rsid w:val="004F0847"/>
    <w:rsid w:val="004F196E"/>
    <w:rsid w:val="004F2B2C"/>
    <w:rsid w:val="004F36EE"/>
    <w:rsid w:val="004F55D5"/>
    <w:rsid w:val="00501B5B"/>
    <w:rsid w:val="00502832"/>
    <w:rsid w:val="00507849"/>
    <w:rsid w:val="005106CF"/>
    <w:rsid w:val="00512353"/>
    <w:rsid w:val="005123EA"/>
    <w:rsid w:val="005132EA"/>
    <w:rsid w:val="00515900"/>
    <w:rsid w:val="00515B74"/>
    <w:rsid w:val="00517804"/>
    <w:rsid w:val="00517F3D"/>
    <w:rsid w:val="005259E3"/>
    <w:rsid w:val="0052649E"/>
    <w:rsid w:val="0052787B"/>
    <w:rsid w:val="00531BA9"/>
    <w:rsid w:val="005355FA"/>
    <w:rsid w:val="005367D3"/>
    <w:rsid w:val="00545083"/>
    <w:rsid w:val="005465C9"/>
    <w:rsid w:val="0055062D"/>
    <w:rsid w:val="00551A7C"/>
    <w:rsid w:val="00551D09"/>
    <w:rsid w:val="00557C76"/>
    <w:rsid w:val="00560844"/>
    <w:rsid w:val="00561460"/>
    <w:rsid w:val="00562DAF"/>
    <w:rsid w:val="00563117"/>
    <w:rsid w:val="00571861"/>
    <w:rsid w:val="005721D5"/>
    <w:rsid w:val="00575916"/>
    <w:rsid w:val="00582D27"/>
    <w:rsid w:val="00583A15"/>
    <w:rsid w:val="00583B7B"/>
    <w:rsid w:val="005849B2"/>
    <w:rsid w:val="005903FF"/>
    <w:rsid w:val="005923C3"/>
    <w:rsid w:val="00592961"/>
    <w:rsid w:val="00597100"/>
    <w:rsid w:val="005A0BF7"/>
    <w:rsid w:val="005A1B59"/>
    <w:rsid w:val="005A326C"/>
    <w:rsid w:val="005A4040"/>
    <w:rsid w:val="005A4E07"/>
    <w:rsid w:val="005A73F7"/>
    <w:rsid w:val="005A7DF3"/>
    <w:rsid w:val="005C2D55"/>
    <w:rsid w:val="005C7A0A"/>
    <w:rsid w:val="005D0266"/>
    <w:rsid w:val="005D1D6E"/>
    <w:rsid w:val="005E190E"/>
    <w:rsid w:val="005E2FA5"/>
    <w:rsid w:val="005E542F"/>
    <w:rsid w:val="005E5EC1"/>
    <w:rsid w:val="005E6991"/>
    <w:rsid w:val="005E70CD"/>
    <w:rsid w:val="005E7782"/>
    <w:rsid w:val="005F3B35"/>
    <w:rsid w:val="005F5766"/>
    <w:rsid w:val="005F6416"/>
    <w:rsid w:val="005F6608"/>
    <w:rsid w:val="005F739F"/>
    <w:rsid w:val="005F7B90"/>
    <w:rsid w:val="0060373E"/>
    <w:rsid w:val="00605876"/>
    <w:rsid w:val="006065F0"/>
    <w:rsid w:val="00612701"/>
    <w:rsid w:val="00613220"/>
    <w:rsid w:val="00617F0F"/>
    <w:rsid w:val="00620680"/>
    <w:rsid w:val="006207AC"/>
    <w:rsid w:val="00625CA8"/>
    <w:rsid w:val="00630720"/>
    <w:rsid w:val="00633122"/>
    <w:rsid w:val="0063375A"/>
    <w:rsid w:val="00634C91"/>
    <w:rsid w:val="00635D92"/>
    <w:rsid w:val="00644EA6"/>
    <w:rsid w:val="00646AD4"/>
    <w:rsid w:val="006474EF"/>
    <w:rsid w:val="00653961"/>
    <w:rsid w:val="00653B00"/>
    <w:rsid w:val="006574E6"/>
    <w:rsid w:val="00657B6F"/>
    <w:rsid w:val="00660861"/>
    <w:rsid w:val="006612DA"/>
    <w:rsid w:val="00662089"/>
    <w:rsid w:val="00671E99"/>
    <w:rsid w:val="00672C66"/>
    <w:rsid w:val="0067302B"/>
    <w:rsid w:val="00682F33"/>
    <w:rsid w:val="006877DF"/>
    <w:rsid w:val="006978D7"/>
    <w:rsid w:val="006A2158"/>
    <w:rsid w:val="006A2DD4"/>
    <w:rsid w:val="006A3A3C"/>
    <w:rsid w:val="006A6669"/>
    <w:rsid w:val="006A6D0B"/>
    <w:rsid w:val="006A7762"/>
    <w:rsid w:val="006B102A"/>
    <w:rsid w:val="006B23BA"/>
    <w:rsid w:val="006B3389"/>
    <w:rsid w:val="006B5D9C"/>
    <w:rsid w:val="006C155D"/>
    <w:rsid w:val="006C27F2"/>
    <w:rsid w:val="006C4098"/>
    <w:rsid w:val="006C4614"/>
    <w:rsid w:val="006C4D2D"/>
    <w:rsid w:val="006C5551"/>
    <w:rsid w:val="006D1CA4"/>
    <w:rsid w:val="006D69D5"/>
    <w:rsid w:val="006D7588"/>
    <w:rsid w:val="006E3860"/>
    <w:rsid w:val="006E5117"/>
    <w:rsid w:val="006E5DF8"/>
    <w:rsid w:val="006E76DA"/>
    <w:rsid w:val="006F35B4"/>
    <w:rsid w:val="006F7CB8"/>
    <w:rsid w:val="007018AB"/>
    <w:rsid w:val="007034B1"/>
    <w:rsid w:val="007057A4"/>
    <w:rsid w:val="00705B41"/>
    <w:rsid w:val="00706046"/>
    <w:rsid w:val="0070753C"/>
    <w:rsid w:val="00715DAF"/>
    <w:rsid w:val="00716440"/>
    <w:rsid w:val="00717D7A"/>
    <w:rsid w:val="00722AF0"/>
    <w:rsid w:val="00725230"/>
    <w:rsid w:val="00725494"/>
    <w:rsid w:val="00725B21"/>
    <w:rsid w:val="00726872"/>
    <w:rsid w:val="00727322"/>
    <w:rsid w:val="0073311E"/>
    <w:rsid w:val="00733747"/>
    <w:rsid w:val="00743A87"/>
    <w:rsid w:val="00744309"/>
    <w:rsid w:val="0074526F"/>
    <w:rsid w:val="0074798B"/>
    <w:rsid w:val="00747A8B"/>
    <w:rsid w:val="0075076A"/>
    <w:rsid w:val="00751B5F"/>
    <w:rsid w:val="00752A72"/>
    <w:rsid w:val="007571C3"/>
    <w:rsid w:val="007601CD"/>
    <w:rsid w:val="00760DFE"/>
    <w:rsid w:val="00761352"/>
    <w:rsid w:val="00761A49"/>
    <w:rsid w:val="00761BD9"/>
    <w:rsid w:val="00761BF5"/>
    <w:rsid w:val="0076251B"/>
    <w:rsid w:val="0076554B"/>
    <w:rsid w:val="00766A6B"/>
    <w:rsid w:val="00767155"/>
    <w:rsid w:val="0076725C"/>
    <w:rsid w:val="007733CE"/>
    <w:rsid w:val="00773AB1"/>
    <w:rsid w:val="00776550"/>
    <w:rsid w:val="0078612F"/>
    <w:rsid w:val="00787844"/>
    <w:rsid w:val="0078786D"/>
    <w:rsid w:val="00792127"/>
    <w:rsid w:val="00792B7E"/>
    <w:rsid w:val="007933D5"/>
    <w:rsid w:val="00796BE4"/>
    <w:rsid w:val="007A01B0"/>
    <w:rsid w:val="007A0B7C"/>
    <w:rsid w:val="007B0F14"/>
    <w:rsid w:val="007B4424"/>
    <w:rsid w:val="007B6AB4"/>
    <w:rsid w:val="007B6DA7"/>
    <w:rsid w:val="007C10AC"/>
    <w:rsid w:val="007C45AF"/>
    <w:rsid w:val="007C46FD"/>
    <w:rsid w:val="007C47ED"/>
    <w:rsid w:val="007C5752"/>
    <w:rsid w:val="007D07FD"/>
    <w:rsid w:val="007D1D57"/>
    <w:rsid w:val="007D3465"/>
    <w:rsid w:val="007D5F0D"/>
    <w:rsid w:val="007E0E1D"/>
    <w:rsid w:val="007E25E2"/>
    <w:rsid w:val="007E5E57"/>
    <w:rsid w:val="007F24F3"/>
    <w:rsid w:val="007F471B"/>
    <w:rsid w:val="007F61A3"/>
    <w:rsid w:val="00803AD1"/>
    <w:rsid w:val="008044BB"/>
    <w:rsid w:val="00807F79"/>
    <w:rsid w:val="00812449"/>
    <w:rsid w:val="0081548D"/>
    <w:rsid w:val="00815BDE"/>
    <w:rsid w:val="00816528"/>
    <w:rsid w:val="00820CBC"/>
    <w:rsid w:val="00822F8D"/>
    <w:rsid w:val="0083158C"/>
    <w:rsid w:val="008326D4"/>
    <w:rsid w:val="0083638F"/>
    <w:rsid w:val="00840940"/>
    <w:rsid w:val="008467E5"/>
    <w:rsid w:val="008553C3"/>
    <w:rsid w:val="008563C6"/>
    <w:rsid w:val="00860099"/>
    <w:rsid w:val="00860974"/>
    <w:rsid w:val="008616FA"/>
    <w:rsid w:val="00861CB9"/>
    <w:rsid w:val="00862C74"/>
    <w:rsid w:val="008657E3"/>
    <w:rsid w:val="008701D3"/>
    <w:rsid w:val="008704AD"/>
    <w:rsid w:val="0087196C"/>
    <w:rsid w:val="008726C1"/>
    <w:rsid w:val="00874BA3"/>
    <w:rsid w:val="00877AE1"/>
    <w:rsid w:val="008864B6"/>
    <w:rsid w:val="00886E4B"/>
    <w:rsid w:val="00887113"/>
    <w:rsid w:val="00890AD8"/>
    <w:rsid w:val="008A1E7C"/>
    <w:rsid w:val="008A1F26"/>
    <w:rsid w:val="008A2C9B"/>
    <w:rsid w:val="008A332E"/>
    <w:rsid w:val="008A6067"/>
    <w:rsid w:val="008A6B20"/>
    <w:rsid w:val="008B068E"/>
    <w:rsid w:val="008B169C"/>
    <w:rsid w:val="008B38CB"/>
    <w:rsid w:val="008B48EB"/>
    <w:rsid w:val="008B5D3E"/>
    <w:rsid w:val="008C5F83"/>
    <w:rsid w:val="008C719B"/>
    <w:rsid w:val="008C7870"/>
    <w:rsid w:val="008C79A7"/>
    <w:rsid w:val="008D0416"/>
    <w:rsid w:val="008E0651"/>
    <w:rsid w:val="008E2C72"/>
    <w:rsid w:val="008E3743"/>
    <w:rsid w:val="008E47AE"/>
    <w:rsid w:val="008E6EAA"/>
    <w:rsid w:val="008E72BB"/>
    <w:rsid w:val="008E7A9B"/>
    <w:rsid w:val="008F08B4"/>
    <w:rsid w:val="008F1E81"/>
    <w:rsid w:val="008F217B"/>
    <w:rsid w:val="008F3ACE"/>
    <w:rsid w:val="00900195"/>
    <w:rsid w:val="0090539D"/>
    <w:rsid w:val="009170BB"/>
    <w:rsid w:val="009208A4"/>
    <w:rsid w:val="00922106"/>
    <w:rsid w:val="009235AD"/>
    <w:rsid w:val="0092546F"/>
    <w:rsid w:val="00926013"/>
    <w:rsid w:val="0092602A"/>
    <w:rsid w:val="00930664"/>
    <w:rsid w:val="00932644"/>
    <w:rsid w:val="009330CC"/>
    <w:rsid w:val="009332C9"/>
    <w:rsid w:val="00935725"/>
    <w:rsid w:val="00941374"/>
    <w:rsid w:val="00943421"/>
    <w:rsid w:val="009436CF"/>
    <w:rsid w:val="009477E0"/>
    <w:rsid w:val="0094787D"/>
    <w:rsid w:val="009511B3"/>
    <w:rsid w:val="009516D3"/>
    <w:rsid w:val="00953150"/>
    <w:rsid w:val="0095614A"/>
    <w:rsid w:val="00961CB4"/>
    <w:rsid w:val="0097074B"/>
    <w:rsid w:val="0097287E"/>
    <w:rsid w:val="00974BF3"/>
    <w:rsid w:val="00975FDF"/>
    <w:rsid w:val="0097737D"/>
    <w:rsid w:val="00980F5B"/>
    <w:rsid w:val="0098619C"/>
    <w:rsid w:val="00991A27"/>
    <w:rsid w:val="0099239A"/>
    <w:rsid w:val="00992F90"/>
    <w:rsid w:val="00993811"/>
    <w:rsid w:val="0099554B"/>
    <w:rsid w:val="009979A3"/>
    <w:rsid w:val="009A420F"/>
    <w:rsid w:val="009A586B"/>
    <w:rsid w:val="009B1524"/>
    <w:rsid w:val="009B1B29"/>
    <w:rsid w:val="009B2584"/>
    <w:rsid w:val="009B3FBB"/>
    <w:rsid w:val="009B5CBA"/>
    <w:rsid w:val="009B5EF7"/>
    <w:rsid w:val="009B6CEB"/>
    <w:rsid w:val="009B71A7"/>
    <w:rsid w:val="009B7BF0"/>
    <w:rsid w:val="009C2B4E"/>
    <w:rsid w:val="009C5E8D"/>
    <w:rsid w:val="009D7588"/>
    <w:rsid w:val="009E1750"/>
    <w:rsid w:val="009F1482"/>
    <w:rsid w:val="009F21AC"/>
    <w:rsid w:val="009F2887"/>
    <w:rsid w:val="009F3AC7"/>
    <w:rsid w:val="009F6222"/>
    <w:rsid w:val="009F65F2"/>
    <w:rsid w:val="009F6914"/>
    <w:rsid w:val="009F72E6"/>
    <w:rsid w:val="00A031C1"/>
    <w:rsid w:val="00A04525"/>
    <w:rsid w:val="00A04862"/>
    <w:rsid w:val="00A06749"/>
    <w:rsid w:val="00A07ACD"/>
    <w:rsid w:val="00A11DDE"/>
    <w:rsid w:val="00A17179"/>
    <w:rsid w:val="00A22257"/>
    <w:rsid w:val="00A23511"/>
    <w:rsid w:val="00A2724C"/>
    <w:rsid w:val="00A33410"/>
    <w:rsid w:val="00A33D53"/>
    <w:rsid w:val="00A45052"/>
    <w:rsid w:val="00A46A33"/>
    <w:rsid w:val="00A47383"/>
    <w:rsid w:val="00A479B0"/>
    <w:rsid w:val="00A54358"/>
    <w:rsid w:val="00A56E5E"/>
    <w:rsid w:val="00A64A1F"/>
    <w:rsid w:val="00A662B7"/>
    <w:rsid w:val="00A6727E"/>
    <w:rsid w:val="00A67EDE"/>
    <w:rsid w:val="00A721D1"/>
    <w:rsid w:val="00A74A14"/>
    <w:rsid w:val="00A76E53"/>
    <w:rsid w:val="00A77D33"/>
    <w:rsid w:val="00A81697"/>
    <w:rsid w:val="00A82905"/>
    <w:rsid w:val="00A8714B"/>
    <w:rsid w:val="00A8790F"/>
    <w:rsid w:val="00A94DCE"/>
    <w:rsid w:val="00A95C01"/>
    <w:rsid w:val="00A97229"/>
    <w:rsid w:val="00A973EB"/>
    <w:rsid w:val="00A97BB6"/>
    <w:rsid w:val="00AA0A72"/>
    <w:rsid w:val="00AA213D"/>
    <w:rsid w:val="00AA4157"/>
    <w:rsid w:val="00AA453C"/>
    <w:rsid w:val="00AA54BA"/>
    <w:rsid w:val="00AA6618"/>
    <w:rsid w:val="00AB0D74"/>
    <w:rsid w:val="00AB37E7"/>
    <w:rsid w:val="00AB42C5"/>
    <w:rsid w:val="00AB6CC9"/>
    <w:rsid w:val="00AC211F"/>
    <w:rsid w:val="00AC3DCF"/>
    <w:rsid w:val="00AC55C0"/>
    <w:rsid w:val="00AC5FF9"/>
    <w:rsid w:val="00AD0437"/>
    <w:rsid w:val="00AD1D74"/>
    <w:rsid w:val="00AD2192"/>
    <w:rsid w:val="00AD2988"/>
    <w:rsid w:val="00AD6DED"/>
    <w:rsid w:val="00AE029C"/>
    <w:rsid w:val="00AE13DE"/>
    <w:rsid w:val="00AE2010"/>
    <w:rsid w:val="00AE3633"/>
    <w:rsid w:val="00AE4450"/>
    <w:rsid w:val="00AE478F"/>
    <w:rsid w:val="00AE5B89"/>
    <w:rsid w:val="00AE5D0C"/>
    <w:rsid w:val="00AE7100"/>
    <w:rsid w:val="00AE7996"/>
    <w:rsid w:val="00AF009A"/>
    <w:rsid w:val="00AF38F3"/>
    <w:rsid w:val="00AF7A12"/>
    <w:rsid w:val="00B0434C"/>
    <w:rsid w:val="00B04B2C"/>
    <w:rsid w:val="00B1732B"/>
    <w:rsid w:val="00B17643"/>
    <w:rsid w:val="00B17A82"/>
    <w:rsid w:val="00B200E9"/>
    <w:rsid w:val="00B23F1C"/>
    <w:rsid w:val="00B2519C"/>
    <w:rsid w:val="00B26363"/>
    <w:rsid w:val="00B26610"/>
    <w:rsid w:val="00B272FB"/>
    <w:rsid w:val="00B275BE"/>
    <w:rsid w:val="00B308E4"/>
    <w:rsid w:val="00B31217"/>
    <w:rsid w:val="00B3160A"/>
    <w:rsid w:val="00B32EFF"/>
    <w:rsid w:val="00B33F1A"/>
    <w:rsid w:val="00B34C98"/>
    <w:rsid w:val="00B34FF0"/>
    <w:rsid w:val="00B4098E"/>
    <w:rsid w:val="00B42405"/>
    <w:rsid w:val="00B42A41"/>
    <w:rsid w:val="00B42C9F"/>
    <w:rsid w:val="00B43ECC"/>
    <w:rsid w:val="00B45534"/>
    <w:rsid w:val="00B56546"/>
    <w:rsid w:val="00B57A74"/>
    <w:rsid w:val="00B57BDE"/>
    <w:rsid w:val="00B734D0"/>
    <w:rsid w:val="00B7564C"/>
    <w:rsid w:val="00B75FDC"/>
    <w:rsid w:val="00B76283"/>
    <w:rsid w:val="00B808DE"/>
    <w:rsid w:val="00B83444"/>
    <w:rsid w:val="00B836E7"/>
    <w:rsid w:val="00B83843"/>
    <w:rsid w:val="00B864F4"/>
    <w:rsid w:val="00B91E56"/>
    <w:rsid w:val="00B942FE"/>
    <w:rsid w:val="00B966CA"/>
    <w:rsid w:val="00BA0369"/>
    <w:rsid w:val="00BA0983"/>
    <w:rsid w:val="00BA1612"/>
    <w:rsid w:val="00BA2390"/>
    <w:rsid w:val="00BA3EBC"/>
    <w:rsid w:val="00BA51F8"/>
    <w:rsid w:val="00BA55B9"/>
    <w:rsid w:val="00BA61B4"/>
    <w:rsid w:val="00BB7566"/>
    <w:rsid w:val="00BB798B"/>
    <w:rsid w:val="00BC02E1"/>
    <w:rsid w:val="00BC0CEC"/>
    <w:rsid w:val="00BC15C5"/>
    <w:rsid w:val="00BC1FAF"/>
    <w:rsid w:val="00BC77A1"/>
    <w:rsid w:val="00BD1B0C"/>
    <w:rsid w:val="00BD3AAD"/>
    <w:rsid w:val="00BD4AB1"/>
    <w:rsid w:val="00BD7C1C"/>
    <w:rsid w:val="00BE5194"/>
    <w:rsid w:val="00BF0220"/>
    <w:rsid w:val="00BF1787"/>
    <w:rsid w:val="00BF5A16"/>
    <w:rsid w:val="00BF61BC"/>
    <w:rsid w:val="00BF6CD2"/>
    <w:rsid w:val="00C00370"/>
    <w:rsid w:val="00C03EBD"/>
    <w:rsid w:val="00C04A9D"/>
    <w:rsid w:val="00C0741C"/>
    <w:rsid w:val="00C110D0"/>
    <w:rsid w:val="00C123FB"/>
    <w:rsid w:val="00C138DF"/>
    <w:rsid w:val="00C14734"/>
    <w:rsid w:val="00C15463"/>
    <w:rsid w:val="00C15A62"/>
    <w:rsid w:val="00C16980"/>
    <w:rsid w:val="00C20D62"/>
    <w:rsid w:val="00C218BC"/>
    <w:rsid w:val="00C22152"/>
    <w:rsid w:val="00C234EB"/>
    <w:rsid w:val="00C23803"/>
    <w:rsid w:val="00C24091"/>
    <w:rsid w:val="00C244BA"/>
    <w:rsid w:val="00C3435B"/>
    <w:rsid w:val="00C4268F"/>
    <w:rsid w:val="00C46EB7"/>
    <w:rsid w:val="00C52977"/>
    <w:rsid w:val="00C57C99"/>
    <w:rsid w:val="00C605D2"/>
    <w:rsid w:val="00C60B9F"/>
    <w:rsid w:val="00C665D1"/>
    <w:rsid w:val="00C67573"/>
    <w:rsid w:val="00C91FAC"/>
    <w:rsid w:val="00C92001"/>
    <w:rsid w:val="00C94990"/>
    <w:rsid w:val="00C9571B"/>
    <w:rsid w:val="00CA0ED9"/>
    <w:rsid w:val="00CA2B24"/>
    <w:rsid w:val="00CA48D3"/>
    <w:rsid w:val="00CA4E33"/>
    <w:rsid w:val="00CA6029"/>
    <w:rsid w:val="00CB217C"/>
    <w:rsid w:val="00CB4C72"/>
    <w:rsid w:val="00CB6507"/>
    <w:rsid w:val="00CB6B2D"/>
    <w:rsid w:val="00CC0D4D"/>
    <w:rsid w:val="00CC1578"/>
    <w:rsid w:val="00CC164F"/>
    <w:rsid w:val="00CC1E78"/>
    <w:rsid w:val="00CC4EFD"/>
    <w:rsid w:val="00CD0C2E"/>
    <w:rsid w:val="00CD2301"/>
    <w:rsid w:val="00CD7321"/>
    <w:rsid w:val="00CD7A57"/>
    <w:rsid w:val="00CE14BF"/>
    <w:rsid w:val="00CF261E"/>
    <w:rsid w:val="00CF370E"/>
    <w:rsid w:val="00CF49C5"/>
    <w:rsid w:val="00CF5596"/>
    <w:rsid w:val="00CF5FE6"/>
    <w:rsid w:val="00CF713D"/>
    <w:rsid w:val="00D031AB"/>
    <w:rsid w:val="00D037A5"/>
    <w:rsid w:val="00D0427E"/>
    <w:rsid w:val="00D049BE"/>
    <w:rsid w:val="00D0532C"/>
    <w:rsid w:val="00D135AA"/>
    <w:rsid w:val="00D1699E"/>
    <w:rsid w:val="00D16DCC"/>
    <w:rsid w:val="00D206CD"/>
    <w:rsid w:val="00D22A32"/>
    <w:rsid w:val="00D240F8"/>
    <w:rsid w:val="00D27A18"/>
    <w:rsid w:val="00D30585"/>
    <w:rsid w:val="00D33884"/>
    <w:rsid w:val="00D3433F"/>
    <w:rsid w:val="00D45A1A"/>
    <w:rsid w:val="00D462D4"/>
    <w:rsid w:val="00D47F11"/>
    <w:rsid w:val="00D51676"/>
    <w:rsid w:val="00D538EE"/>
    <w:rsid w:val="00D6163C"/>
    <w:rsid w:val="00D61803"/>
    <w:rsid w:val="00D63837"/>
    <w:rsid w:val="00D652B0"/>
    <w:rsid w:val="00D70586"/>
    <w:rsid w:val="00D70E36"/>
    <w:rsid w:val="00D73AA3"/>
    <w:rsid w:val="00D809E1"/>
    <w:rsid w:val="00D873E2"/>
    <w:rsid w:val="00D918FE"/>
    <w:rsid w:val="00D91B22"/>
    <w:rsid w:val="00D92CA8"/>
    <w:rsid w:val="00D9652B"/>
    <w:rsid w:val="00DA26DC"/>
    <w:rsid w:val="00DA3F0F"/>
    <w:rsid w:val="00DB31C9"/>
    <w:rsid w:val="00DB3ACA"/>
    <w:rsid w:val="00DB5C4B"/>
    <w:rsid w:val="00DC2C63"/>
    <w:rsid w:val="00DC414E"/>
    <w:rsid w:val="00DC4C4C"/>
    <w:rsid w:val="00DC6C3F"/>
    <w:rsid w:val="00DC7340"/>
    <w:rsid w:val="00DD0ECB"/>
    <w:rsid w:val="00DD29CA"/>
    <w:rsid w:val="00DD3EAA"/>
    <w:rsid w:val="00DD51A5"/>
    <w:rsid w:val="00DD5459"/>
    <w:rsid w:val="00DD5567"/>
    <w:rsid w:val="00DE409B"/>
    <w:rsid w:val="00DE49E9"/>
    <w:rsid w:val="00DE6D30"/>
    <w:rsid w:val="00DF0087"/>
    <w:rsid w:val="00DF2850"/>
    <w:rsid w:val="00DF2FC8"/>
    <w:rsid w:val="00DF4187"/>
    <w:rsid w:val="00DF5552"/>
    <w:rsid w:val="00E00B8C"/>
    <w:rsid w:val="00E026EA"/>
    <w:rsid w:val="00E04E6C"/>
    <w:rsid w:val="00E05E82"/>
    <w:rsid w:val="00E062EC"/>
    <w:rsid w:val="00E07A72"/>
    <w:rsid w:val="00E15A1B"/>
    <w:rsid w:val="00E20935"/>
    <w:rsid w:val="00E209B4"/>
    <w:rsid w:val="00E20E0D"/>
    <w:rsid w:val="00E21BCF"/>
    <w:rsid w:val="00E25B4A"/>
    <w:rsid w:val="00E27281"/>
    <w:rsid w:val="00E27EFC"/>
    <w:rsid w:val="00E30421"/>
    <w:rsid w:val="00E31D38"/>
    <w:rsid w:val="00E31EA0"/>
    <w:rsid w:val="00E43587"/>
    <w:rsid w:val="00E44107"/>
    <w:rsid w:val="00E46837"/>
    <w:rsid w:val="00E52860"/>
    <w:rsid w:val="00E56084"/>
    <w:rsid w:val="00E566BB"/>
    <w:rsid w:val="00E600B6"/>
    <w:rsid w:val="00E608BF"/>
    <w:rsid w:val="00E61853"/>
    <w:rsid w:val="00E63776"/>
    <w:rsid w:val="00E65B81"/>
    <w:rsid w:val="00E6738F"/>
    <w:rsid w:val="00E70885"/>
    <w:rsid w:val="00E70A46"/>
    <w:rsid w:val="00E72D6B"/>
    <w:rsid w:val="00E772B8"/>
    <w:rsid w:val="00E823DD"/>
    <w:rsid w:val="00E84DA2"/>
    <w:rsid w:val="00E91F5A"/>
    <w:rsid w:val="00E95416"/>
    <w:rsid w:val="00E9605C"/>
    <w:rsid w:val="00EA1F3B"/>
    <w:rsid w:val="00EA3C08"/>
    <w:rsid w:val="00EB021A"/>
    <w:rsid w:val="00EB2616"/>
    <w:rsid w:val="00EB368E"/>
    <w:rsid w:val="00EB4CFD"/>
    <w:rsid w:val="00EB5219"/>
    <w:rsid w:val="00EB5A53"/>
    <w:rsid w:val="00EC0726"/>
    <w:rsid w:val="00EC2446"/>
    <w:rsid w:val="00EC265B"/>
    <w:rsid w:val="00EC3B77"/>
    <w:rsid w:val="00EC598B"/>
    <w:rsid w:val="00EC5D9D"/>
    <w:rsid w:val="00EC7503"/>
    <w:rsid w:val="00ED0819"/>
    <w:rsid w:val="00ED1028"/>
    <w:rsid w:val="00ED3936"/>
    <w:rsid w:val="00ED582A"/>
    <w:rsid w:val="00ED65B7"/>
    <w:rsid w:val="00ED7E68"/>
    <w:rsid w:val="00EE0C1C"/>
    <w:rsid w:val="00EE129C"/>
    <w:rsid w:val="00EE6289"/>
    <w:rsid w:val="00EE6617"/>
    <w:rsid w:val="00EE7A38"/>
    <w:rsid w:val="00EF01F7"/>
    <w:rsid w:val="00EF08AC"/>
    <w:rsid w:val="00EF378F"/>
    <w:rsid w:val="00EF4066"/>
    <w:rsid w:val="00EF5839"/>
    <w:rsid w:val="00EF6F14"/>
    <w:rsid w:val="00F00595"/>
    <w:rsid w:val="00F0162D"/>
    <w:rsid w:val="00F06063"/>
    <w:rsid w:val="00F13263"/>
    <w:rsid w:val="00F150B6"/>
    <w:rsid w:val="00F15249"/>
    <w:rsid w:val="00F15DA2"/>
    <w:rsid w:val="00F210D3"/>
    <w:rsid w:val="00F210F9"/>
    <w:rsid w:val="00F24471"/>
    <w:rsid w:val="00F26F89"/>
    <w:rsid w:val="00F31B16"/>
    <w:rsid w:val="00F32D9D"/>
    <w:rsid w:val="00F345F6"/>
    <w:rsid w:val="00F35024"/>
    <w:rsid w:val="00F35D0A"/>
    <w:rsid w:val="00F36A82"/>
    <w:rsid w:val="00F4403E"/>
    <w:rsid w:val="00F45C49"/>
    <w:rsid w:val="00F47BD2"/>
    <w:rsid w:val="00F52F8E"/>
    <w:rsid w:val="00F54935"/>
    <w:rsid w:val="00F601E0"/>
    <w:rsid w:val="00F606A3"/>
    <w:rsid w:val="00F607C4"/>
    <w:rsid w:val="00F61930"/>
    <w:rsid w:val="00F6417B"/>
    <w:rsid w:val="00F65341"/>
    <w:rsid w:val="00F70E36"/>
    <w:rsid w:val="00F70EE0"/>
    <w:rsid w:val="00F728A1"/>
    <w:rsid w:val="00F73DC0"/>
    <w:rsid w:val="00F745AC"/>
    <w:rsid w:val="00F76274"/>
    <w:rsid w:val="00F82ACC"/>
    <w:rsid w:val="00F84414"/>
    <w:rsid w:val="00F90FE4"/>
    <w:rsid w:val="00F91940"/>
    <w:rsid w:val="00F92F17"/>
    <w:rsid w:val="00F93486"/>
    <w:rsid w:val="00F939D5"/>
    <w:rsid w:val="00F95296"/>
    <w:rsid w:val="00F97210"/>
    <w:rsid w:val="00FA10DC"/>
    <w:rsid w:val="00FA2A05"/>
    <w:rsid w:val="00FA345C"/>
    <w:rsid w:val="00FA40D4"/>
    <w:rsid w:val="00FB344A"/>
    <w:rsid w:val="00FB6BC6"/>
    <w:rsid w:val="00FB70DD"/>
    <w:rsid w:val="00FB7A3D"/>
    <w:rsid w:val="00FB7B1F"/>
    <w:rsid w:val="00FC0CBA"/>
    <w:rsid w:val="00FC3C7A"/>
    <w:rsid w:val="00FC3DD5"/>
    <w:rsid w:val="00FD3E4D"/>
    <w:rsid w:val="00FD4B8E"/>
    <w:rsid w:val="00FE0CBF"/>
    <w:rsid w:val="00FE1CCC"/>
    <w:rsid w:val="00FE405E"/>
    <w:rsid w:val="00FE47E7"/>
    <w:rsid w:val="00FE5EBD"/>
    <w:rsid w:val="00FF0D4D"/>
    <w:rsid w:val="00FF0E0D"/>
    <w:rsid w:val="00FF2AB7"/>
    <w:rsid w:val="00FF4F7E"/>
    <w:rsid w:val="00FF4FA9"/>
    <w:rsid w:val="00FF5997"/>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3CF2657-47AB-49B7-80EA-285FF632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00" w:lineRule="exact"/>
    </w:pPr>
    <w:rPr>
      <w:rFonts w:ascii="Arial" w:hAnsi="Arial"/>
      <w:sz w:val="22"/>
      <w:lang w:val="en-GB" w:eastAsia="en-GB"/>
    </w:rPr>
  </w:style>
  <w:style w:type="paragraph" w:styleId="Heading1">
    <w:name w:val="heading 1"/>
    <w:basedOn w:val="Normal"/>
    <w:next w:val="Normal"/>
    <w:link w:val="Heading1Char"/>
    <w:qFormat/>
    <w:pPr>
      <w:keepNext/>
      <w:widowControl/>
      <w:spacing w:line="240" w:lineRule="auto"/>
      <w:jc w:val="center"/>
      <w:outlineLvl w:val="0"/>
    </w:pPr>
    <w:rPr>
      <w:rFonts w:ascii="Tahoma" w:hAnsi="Tahoma" w:cs="Tahoma"/>
      <w:b/>
      <w:bCs/>
      <w:sz w:val="24"/>
      <w:lang w:eastAsia="en-US"/>
    </w:rPr>
  </w:style>
  <w:style w:type="paragraph" w:styleId="Heading4">
    <w:name w:val="heading 4"/>
    <w:basedOn w:val="Normal"/>
    <w:next w:val="Normal"/>
    <w:link w:val="Heading4Char"/>
    <w:uiPriority w:val="9"/>
    <w:semiHidden/>
    <w:unhideWhenUsed/>
    <w:qFormat/>
    <w:rsid w:val="007601C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rPr>
  </w:style>
  <w:style w:type="paragraph" w:styleId="Footer">
    <w:name w:val="footer"/>
    <w:basedOn w:val="Normal"/>
    <w:pPr>
      <w:tabs>
        <w:tab w:val="center" w:pos="4153"/>
        <w:tab w:val="right" w:pos="8306"/>
      </w:tabs>
    </w:pPr>
    <w:rPr>
      <w:rFonts w:ascii="Times New Roman" w:hAnsi="Times New Roman"/>
    </w:rPr>
  </w:style>
  <w:style w:type="character" w:styleId="Hyperlink">
    <w:name w:val="Hyperlink"/>
    <w:rPr>
      <w:rFonts w:ascii="Times New Roman" w:eastAsia="Times New Roman" w:hAnsi="Times New Roman"/>
      <w:color w:val="0000FF"/>
      <w:u w:val="single"/>
    </w:rPr>
  </w:style>
  <w:style w:type="paragraph" w:customStyle="1" w:styleId="BBCText">
    <w:name w:val="BBCText"/>
    <w:rPr>
      <w:sz w:val="24"/>
      <w:lang w:val="en-GB" w:eastAsia="en-GB"/>
    </w:rPr>
  </w:style>
  <w:style w:type="paragraph" w:styleId="BodyText">
    <w:name w:val="Body Text"/>
    <w:basedOn w:val="Normal"/>
    <w:pPr>
      <w:widowControl/>
      <w:suppressAutoHyphens/>
      <w:spacing w:line="240" w:lineRule="auto"/>
      <w:jc w:val="center"/>
    </w:pPr>
    <w:rPr>
      <w:rFonts w:ascii="Times New Roman" w:hAnsi="Times New Roman"/>
      <w:b/>
      <w:bCs/>
      <w:sz w:val="36"/>
      <w:szCs w:val="24"/>
      <w:u w:val="single"/>
      <w:lang w:eastAsia="ar-SA"/>
    </w:rPr>
  </w:style>
  <w:style w:type="paragraph" w:styleId="BodyText2">
    <w:name w:val="Body Text 2"/>
    <w:basedOn w:val="Normal"/>
    <w:pPr>
      <w:widowControl/>
      <w:suppressAutoHyphens/>
      <w:spacing w:line="240" w:lineRule="auto"/>
    </w:pPr>
    <w:rPr>
      <w:rFonts w:ascii="Times New Roman" w:hAnsi="Times New Roman"/>
      <w:color w:val="000080"/>
      <w:szCs w:val="24"/>
      <w:lang w:eastAsia="ar-SA"/>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styleId="NormalWeb">
    <w:name w:val="Normal (Web)"/>
    <w:basedOn w:val="Normal"/>
    <w:pPr>
      <w:widowControl/>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rPr>
      <w:rFonts w:ascii="Tahoma" w:eastAsia="Times New Roman" w:hAnsi="Tahoma" w:cs="Tahoma"/>
      <w:b/>
      <w:bCs/>
      <w:sz w:val="24"/>
      <w:lang w:eastAsia="en-US"/>
    </w:rPr>
  </w:style>
  <w:style w:type="paragraph" w:styleId="ListParagraph">
    <w:name w:val="List Paragraph"/>
    <w:basedOn w:val="Normal"/>
    <w:qFormat/>
    <w:pPr>
      <w:widowControl/>
      <w:spacing w:line="240" w:lineRule="auto"/>
      <w:ind w:left="720"/>
      <w:contextualSpacing/>
    </w:pPr>
    <w:rPr>
      <w:rFonts w:ascii="Trebuchet MS" w:eastAsia="Cambria" w:hAnsi="Trebuchet MS"/>
      <w:sz w:val="24"/>
      <w:szCs w:val="24"/>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rFonts w:ascii="Times New Roman" w:eastAsia="Times New Roman" w:hAnsi="Times New Roman"/>
      <w:b/>
      <w:bCs/>
      <w:i w:val="0"/>
      <w:iCs w:val="0"/>
    </w:rPr>
  </w:style>
  <w:style w:type="character" w:styleId="Strong">
    <w:name w:val="Strong"/>
    <w:qFormat/>
    <w:rPr>
      <w:rFonts w:ascii="Times New Roman" w:eastAsia="Times New Roman" w:hAnsi="Times New Roman"/>
      <w:b/>
      <w:bCs/>
    </w:rPr>
  </w:style>
  <w:style w:type="paragraph" w:customStyle="1" w:styleId="Default">
    <w:name w:val="Default"/>
    <w:pPr>
      <w:autoSpaceDE w:val="0"/>
      <w:autoSpaceDN w:val="0"/>
      <w:adjustRightInd w:val="0"/>
    </w:pPr>
    <w:rPr>
      <w:rFonts w:ascii="Calibri" w:hAnsi="Calibri" w:cs="Calibri"/>
      <w:color w:val="000000"/>
      <w:sz w:val="24"/>
      <w:szCs w:val="24"/>
      <w:lang w:val="en-GB" w:eastAsia="en-GB"/>
    </w:rPr>
  </w:style>
  <w:style w:type="paragraph" w:styleId="Revision">
    <w:name w:val="Revision"/>
    <w:rPr>
      <w:rFonts w:ascii="Arial" w:hAnsi="Arial"/>
      <w:sz w:val="22"/>
      <w:lang w:val="en-GB" w:eastAsia="en-GB"/>
    </w:rPr>
  </w:style>
  <w:style w:type="character" w:customStyle="1" w:styleId="Heading4Char">
    <w:name w:val="Heading 4 Char"/>
    <w:link w:val="Heading4"/>
    <w:uiPriority w:val="9"/>
    <w:semiHidden/>
    <w:rsid w:val="007601CD"/>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425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6702">
      <w:bodyDiv w:val="1"/>
      <w:marLeft w:val="0"/>
      <w:marRight w:val="0"/>
      <w:marTop w:val="0"/>
      <w:marBottom w:val="0"/>
      <w:divBdr>
        <w:top w:val="none" w:sz="0" w:space="0" w:color="auto"/>
        <w:left w:val="none" w:sz="0" w:space="0" w:color="auto"/>
        <w:bottom w:val="none" w:sz="0" w:space="0" w:color="auto"/>
        <w:right w:val="none" w:sz="0" w:space="0" w:color="auto"/>
      </w:divBdr>
    </w:div>
    <w:div w:id="872426183">
      <w:bodyDiv w:val="1"/>
      <w:marLeft w:val="0"/>
      <w:marRight w:val="0"/>
      <w:marTop w:val="0"/>
      <w:marBottom w:val="0"/>
      <w:divBdr>
        <w:top w:val="none" w:sz="0" w:space="0" w:color="auto"/>
        <w:left w:val="none" w:sz="0" w:space="0" w:color="auto"/>
        <w:bottom w:val="none" w:sz="0" w:space="0" w:color="auto"/>
        <w:right w:val="none" w:sz="0" w:space="0" w:color="auto"/>
      </w:divBdr>
    </w:div>
    <w:div w:id="12150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mailto:admin@st-marys.lewisham.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E9C8B6AE</Template>
  <TotalTime>65</TotalTime>
  <Pages>1</Pages>
  <Words>489</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 /carer,</vt:lpstr>
    </vt:vector>
  </TitlesOfParts>
  <Company>User</Company>
  <LinksUpToDate>false</LinksUpToDate>
  <CharactersWithSpaces>2758</CharactersWithSpaces>
  <SharedDoc>false</SharedDoc>
  <HLinks>
    <vt:vector size="48" baseType="variant">
      <vt:variant>
        <vt:i4>983157</vt:i4>
      </vt:variant>
      <vt:variant>
        <vt:i4>18</vt:i4>
      </vt:variant>
      <vt:variant>
        <vt:i4>0</vt:i4>
      </vt:variant>
      <vt:variant>
        <vt:i4>5</vt:i4>
      </vt:variant>
      <vt:variant>
        <vt:lpwstr>mailto:admin@st-marys.lewisham.sch.uk</vt:lpwstr>
      </vt:variant>
      <vt:variant>
        <vt:lpwstr/>
      </vt:variant>
      <vt:variant>
        <vt:i4>6160459</vt:i4>
      </vt:variant>
      <vt:variant>
        <vt:i4>15</vt:i4>
      </vt:variant>
      <vt:variant>
        <vt:i4>0</vt:i4>
      </vt:variant>
      <vt:variant>
        <vt:i4>5</vt:i4>
      </vt:variant>
      <vt:variant>
        <vt:lpwstr>http://www.st-marys.lewisham.sch.uk/classes/</vt:lpwstr>
      </vt:variant>
      <vt:variant>
        <vt:lpwstr/>
      </vt:variant>
      <vt:variant>
        <vt:i4>983157</vt:i4>
      </vt:variant>
      <vt:variant>
        <vt:i4>12</vt:i4>
      </vt:variant>
      <vt:variant>
        <vt:i4>0</vt:i4>
      </vt:variant>
      <vt:variant>
        <vt:i4>5</vt:i4>
      </vt:variant>
      <vt:variant>
        <vt:lpwstr>mailto:admin@st-marys.lewisham.sch.uk</vt:lpwstr>
      </vt:variant>
      <vt:variant>
        <vt:lpwstr/>
      </vt:variant>
      <vt:variant>
        <vt:i4>983157</vt:i4>
      </vt:variant>
      <vt:variant>
        <vt:i4>9</vt:i4>
      </vt:variant>
      <vt:variant>
        <vt:i4>0</vt:i4>
      </vt:variant>
      <vt:variant>
        <vt:i4>5</vt:i4>
      </vt:variant>
      <vt:variant>
        <vt:lpwstr>mailto:admin@st-marys.lewisham.sch.uk</vt:lpwstr>
      </vt:variant>
      <vt:variant>
        <vt:lpwstr/>
      </vt:variant>
      <vt:variant>
        <vt:i4>6160459</vt:i4>
      </vt:variant>
      <vt:variant>
        <vt:i4>6</vt:i4>
      </vt:variant>
      <vt:variant>
        <vt:i4>0</vt:i4>
      </vt:variant>
      <vt:variant>
        <vt:i4>5</vt:i4>
      </vt:variant>
      <vt:variant>
        <vt:lpwstr>http://www.st-marys.lewisham.sch.uk/classes/</vt:lpwstr>
      </vt:variant>
      <vt:variant>
        <vt:lpwstr/>
      </vt:variant>
      <vt:variant>
        <vt:i4>5308426</vt:i4>
      </vt:variant>
      <vt:variant>
        <vt:i4>3</vt:i4>
      </vt:variant>
      <vt:variant>
        <vt:i4>0</vt:i4>
      </vt:variant>
      <vt:variant>
        <vt:i4>5</vt:i4>
      </vt:variant>
      <vt:variant>
        <vt:lpwstr>https://lewisham.gov.uk/myservices/education/student-pupil-support/free-school-meals-and-extra-support-for-your-child</vt:lpwstr>
      </vt:variant>
      <vt:variant>
        <vt:lpwstr/>
      </vt:variant>
      <vt:variant>
        <vt:i4>983157</vt:i4>
      </vt:variant>
      <vt:variant>
        <vt:i4>0</vt:i4>
      </vt:variant>
      <vt:variant>
        <vt:i4>0</vt:i4>
      </vt:variant>
      <vt:variant>
        <vt:i4>5</vt:i4>
      </vt:variant>
      <vt:variant>
        <vt:lpwstr>mailto:admin@st-marys.lewisham.sch.uk</vt:lpwstr>
      </vt:variant>
      <vt:variant>
        <vt:lpwstr/>
      </vt:variant>
      <vt:variant>
        <vt:i4>983157</vt:i4>
      </vt:variant>
      <vt:variant>
        <vt:i4>0</vt:i4>
      </vt:variant>
      <vt:variant>
        <vt:i4>0</vt:i4>
      </vt:variant>
      <vt:variant>
        <vt:i4>5</vt:i4>
      </vt:variant>
      <vt:variant>
        <vt:lpwstr>mailto:admin@st-marys.lewisham.sch.uk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/carer,</dc:title>
  <dc:creator>sandra</dc:creator>
  <cp:lastModifiedBy>Matthew Wright</cp:lastModifiedBy>
  <cp:revision>20</cp:revision>
  <cp:lastPrinted>2020-03-27T14:51:00Z</cp:lastPrinted>
  <dcterms:created xsi:type="dcterms:W3CDTF">2020-09-09T08:58:00Z</dcterms:created>
  <dcterms:modified xsi:type="dcterms:W3CDTF">2020-10-31T16:48:00Z</dcterms:modified>
</cp:coreProperties>
</file>